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2490" w14:textId="5512C789" w:rsidR="000E4C08" w:rsidRDefault="0064612D" w:rsidP="001A593E">
      <w:pPr>
        <w:pStyle w:val="CE-StandardTex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8425164" wp14:editId="233959F3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421" w:rsidRPr="00B34AEC">
        <w:rPr>
          <w:noProof/>
          <w:lang w:eastAsia="en-GB"/>
        </w:rPr>
        <w:drawing>
          <wp:inline distT="0" distB="0" distL="0" distR="0" wp14:anchorId="4C7DC795" wp14:editId="105E7FCA">
            <wp:extent cx="1943100" cy="950595"/>
            <wp:effectExtent l="0" t="0" r="0" b="1905"/>
            <wp:docPr id="1" name="Picture 1" descr="Synergy_Logo_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ergy_Logo_CMYK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757E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0CBD19B3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4D8FA0F9" w14:textId="6EEAF554" w:rsidR="008D61D5" w:rsidRPr="00E61DDB" w:rsidRDefault="00890B94" w:rsidP="00B34F51">
      <w:pPr>
        <w:pStyle w:val="Funote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BCAF8" wp14:editId="37A7E9E0">
                <wp:simplePos x="0" y="0"/>
                <wp:positionH relativeFrom="column">
                  <wp:posOffset>73660</wp:posOffset>
                </wp:positionH>
                <wp:positionV relativeFrom="paragraph">
                  <wp:posOffset>41910</wp:posOffset>
                </wp:positionV>
                <wp:extent cx="5219700" cy="1600200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97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346FF" w14:textId="0C63E268" w:rsidR="00A61094" w:rsidRPr="009E3F1E" w:rsidRDefault="00890B94" w:rsidP="001A593E">
                            <w:pPr>
                              <w:pStyle w:val="CE-HeadlineTitle"/>
                            </w:pPr>
                            <w:r w:rsidRPr="00890B94">
                              <w:t>Solution description and implementation proposal by the solution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1BCAF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.8pt;margin-top:3.3pt;width:411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" filled="f" stroked="f" strokeweight=".5pt">
                <v:textbox>
                  <w:txbxContent>
                    <w:p w14:paraId="7CE346FF" w14:textId="0C63E268" w:rsidR="00A61094" w:rsidRPr="009E3F1E" w:rsidRDefault="00890B94" w:rsidP="001A593E">
                      <w:pPr>
                        <w:pStyle w:val="CE-HeadlineTitle"/>
                      </w:pPr>
                      <w:r w:rsidRPr="00890B94">
                        <w:t>Solution description and implementation proposal by the solution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1F4C19" w14:textId="5B20E980" w:rsidR="008D61D5" w:rsidRDefault="008D61D5" w:rsidP="00B34F51">
      <w:pPr>
        <w:pStyle w:val="CE-StandardText"/>
      </w:pPr>
    </w:p>
    <w:p w14:paraId="3DB7142E" w14:textId="48BF5349" w:rsidR="008D61D5" w:rsidRDefault="008D61D5" w:rsidP="00B34F51">
      <w:pPr>
        <w:pStyle w:val="CE-StandardText"/>
      </w:pPr>
    </w:p>
    <w:p w14:paraId="338DEBEC" w14:textId="77777777" w:rsidR="008D61D5" w:rsidRDefault="008D61D5" w:rsidP="00B34F51">
      <w:pPr>
        <w:pStyle w:val="CE-StandardText"/>
      </w:pPr>
    </w:p>
    <w:p w14:paraId="66A093F3" w14:textId="77777777" w:rsidR="00542334" w:rsidRDefault="00542334" w:rsidP="00B34F51">
      <w:pPr>
        <w:pStyle w:val="CE-StandardText"/>
      </w:pPr>
    </w:p>
    <w:p w14:paraId="3958BB9A" w14:textId="77777777" w:rsidR="00542334" w:rsidRDefault="00542334" w:rsidP="00B34F51">
      <w:pPr>
        <w:pStyle w:val="CE-StandardText"/>
      </w:pPr>
    </w:p>
    <w:p w14:paraId="1C21D31F" w14:textId="77777777" w:rsidR="00542334" w:rsidRDefault="00542334" w:rsidP="00B34F51">
      <w:pPr>
        <w:pStyle w:val="CE-StandardText"/>
      </w:pPr>
    </w:p>
    <w:tbl>
      <w:tblPr>
        <w:tblStyle w:val="Tabellenraster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3661E733" w14:textId="77777777" w:rsidTr="009E3F1E">
        <w:tc>
          <w:tcPr>
            <w:tcW w:w="6391" w:type="dxa"/>
            <w:vAlign w:val="center"/>
          </w:tcPr>
          <w:p w14:paraId="58AD0D60" w14:textId="3FC785CE" w:rsidR="002B109E" w:rsidRDefault="009E3F1E" w:rsidP="002B109E">
            <w:pPr>
              <w:pStyle w:val="CE-HeadlineSubtitle"/>
            </w:pPr>
            <w:r>
              <w:t xml:space="preserve">PA </w:t>
            </w:r>
            <w:r w:rsidR="00415EA9" w:rsidRPr="00415EA9">
              <w:rPr>
                <w:lang w:val="en-US"/>
              </w:rPr>
              <w:t xml:space="preserve">Vouchers for developed solutions of the research project </w:t>
            </w:r>
            <w:r>
              <w:t>(O.T 4.</w:t>
            </w:r>
            <w:r w:rsidR="00415EA9">
              <w:t>7</w:t>
            </w:r>
            <w:r>
              <w:t>)</w:t>
            </w:r>
          </w:p>
        </w:tc>
        <w:tc>
          <w:tcPr>
            <w:tcW w:w="2694" w:type="dxa"/>
            <w:vAlign w:val="center"/>
          </w:tcPr>
          <w:p w14:paraId="138A295F" w14:textId="1D44A453" w:rsidR="002B109E" w:rsidRDefault="009E3F1E" w:rsidP="002B109E">
            <w:pPr>
              <w:pStyle w:val="CE-HeadlineSubtitle"/>
              <w:jc w:val="right"/>
            </w:pPr>
            <w:r>
              <w:t xml:space="preserve">DD </w:t>
            </w:r>
            <w:r w:rsidR="002B109E">
              <w:t>MM YYYY</w:t>
            </w:r>
          </w:p>
        </w:tc>
      </w:tr>
    </w:tbl>
    <w:p w14:paraId="64EF5728" w14:textId="77777777" w:rsidR="00542334" w:rsidRDefault="00542334" w:rsidP="00B34F51">
      <w:pPr>
        <w:pStyle w:val="CE-StandardText"/>
      </w:pPr>
    </w:p>
    <w:p w14:paraId="4CEF8C3F" w14:textId="77777777" w:rsidR="00542334" w:rsidRDefault="00542334" w:rsidP="00B34F51">
      <w:pPr>
        <w:pStyle w:val="CE-StandardText"/>
      </w:pPr>
    </w:p>
    <w:p w14:paraId="1CE42A40" w14:textId="77777777" w:rsidR="00542334" w:rsidRDefault="00542334" w:rsidP="00B34F51">
      <w:pPr>
        <w:pStyle w:val="CE-StandardText"/>
      </w:pPr>
    </w:p>
    <w:p w14:paraId="78359929" w14:textId="77777777" w:rsidR="00542334" w:rsidRDefault="00542334" w:rsidP="00B34F51">
      <w:pPr>
        <w:pStyle w:val="CE-StandardText"/>
      </w:pPr>
    </w:p>
    <w:p w14:paraId="3B41B7C6" w14:textId="77777777" w:rsidR="00542334" w:rsidRDefault="00542334" w:rsidP="00B34F51">
      <w:pPr>
        <w:pStyle w:val="CE-StandardText"/>
      </w:pPr>
    </w:p>
    <w:p w14:paraId="633406C3" w14:textId="77777777" w:rsidR="00542334" w:rsidRDefault="00542334" w:rsidP="00B34F51">
      <w:pPr>
        <w:pStyle w:val="CE-StandardText"/>
      </w:pPr>
    </w:p>
    <w:p w14:paraId="5DF44CE4" w14:textId="77777777" w:rsidR="00542334" w:rsidRDefault="00542334" w:rsidP="00B34F51">
      <w:pPr>
        <w:pStyle w:val="CE-StandardText"/>
      </w:pPr>
    </w:p>
    <w:p w14:paraId="0036AFCF" w14:textId="77777777" w:rsidR="00542334" w:rsidRDefault="00542334" w:rsidP="00B34F51">
      <w:pPr>
        <w:pStyle w:val="CE-StandardText"/>
      </w:pPr>
    </w:p>
    <w:p w14:paraId="4D0337AB" w14:textId="77777777" w:rsidR="00542334" w:rsidRDefault="00542334" w:rsidP="00B34F51">
      <w:pPr>
        <w:pStyle w:val="CE-StandardText"/>
      </w:pPr>
    </w:p>
    <w:p w14:paraId="0F7B800E" w14:textId="77777777" w:rsidR="00542334" w:rsidRDefault="00542334" w:rsidP="00B34F51">
      <w:pPr>
        <w:pStyle w:val="CE-StandardText"/>
      </w:pPr>
    </w:p>
    <w:p w14:paraId="0FEC4E4A" w14:textId="77777777" w:rsidR="00542334" w:rsidRDefault="00542334" w:rsidP="00B34F51">
      <w:pPr>
        <w:pStyle w:val="CE-StandardText"/>
      </w:pPr>
    </w:p>
    <w:p w14:paraId="77841F02" w14:textId="77777777" w:rsidR="00542334" w:rsidRDefault="00542334" w:rsidP="00B34F51">
      <w:pPr>
        <w:pStyle w:val="CE-StandardText"/>
      </w:pPr>
    </w:p>
    <w:p w14:paraId="22A67D6C" w14:textId="77777777" w:rsidR="00542334" w:rsidRDefault="00542334" w:rsidP="00B34F51">
      <w:pPr>
        <w:pStyle w:val="CE-StandardText"/>
      </w:pPr>
    </w:p>
    <w:p w14:paraId="68266F13" w14:textId="77777777" w:rsidR="00542334" w:rsidRDefault="00542334" w:rsidP="00B34F51">
      <w:pPr>
        <w:pStyle w:val="CE-StandardText"/>
      </w:pPr>
    </w:p>
    <w:p w14:paraId="258019C0" w14:textId="77777777" w:rsidR="00542334" w:rsidRDefault="00542334" w:rsidP="00B34F51">
      <w:pPr>
        <w:pStyle w:val="CE-StandardText"/>
      </w:pPr>
    </w:p>
    <w:p w14:paraId="3E68992A" w14:textId="77777777" w:rsidR="00542334" w:rsidRDefault="00542334" w:rsidP="00B34F51">
      <w:pPr>
        <w:pStyle w:val="CE-StandardText"/>
      </w:pPr>
    </w:p>
    <w:p w14:paraId="4DC8C5DC" w14:textId="77777777" w:rsidR="00542334" w:rsidRDefault="00542334" w:rsidP="00B34F51">
      <w:pPr>
        <w:pStyle w:val="CE-StandardText"/>
      </w:pPr>
    </w:p>
    <w:p w14:paraId="2A5B6E74" w14:textId="77777777" w:rsidR="00542334" w:rsidRDefault="00542334" w:rsidP="00B34F51">
      <w:pPr>
        <w:pStyle w:val="CE-StandardText"/>
      </w:pPr>
    </w:p>
    <w:p w14:paraId="10A91057" w14:textId="77777777" w:rsidR="00542334" w:rsidRDefault="00542334" w:rsidP="00B34F51">
      <w:pPr>
        <w:pStyle w:val="CE-StandardText"/>
      </w:pPr>
    </w:p>
    <w:p w14:paraId="35E62096" w14:textId="77777777" w:rsidR="00C11864" w:rsidRDefault="00C11864" w:rsidP="00F74FB2">
      <w:pPr>
        <w:pStyle w:val="CE-HeadlineTitle"/>
        <w:rPr>
          <w:rStyle w:val="CE-Headline1Zchn"/>
          <w:lang w:val="de-AT"/>
        </w:rPr>
      </w:pPr>
      <w:r>
        <w:rPr>
          <w:rStyle w:val="CE-Headline1Zchn"/>
          <w:lang w:val="de-AT"/>
        </w:rPr>
        <w:lastRenderedPageBreak/>
        <w:t>Research Plan</w:t>
      </w:r>
      <w:r w:rsidRPr="00C11864">
        <w:rPr>
          <w:rStyle w:val="CE-Headline1Zchn"/>
          <w:lang w:val="de-AT"/>
        </w:rPr>
        <w:t xml:space="preserve"> descriptio</w:t>
      </w:r>
      <w:r>
        <w:rPr>
          <w:rStyle w:val="CE-Headline1Zchn"/>
          <w:lang w:val="de-AT"/>
        </w:rPr>
        <w:t>n</w:t>
      </w:r>
    </w:p>
    <w:p w14:paraId="56A9AEA6" w14:textId="19D2559B" w:rsidR="0049553C" w:rsidRDefault="00C11864" w:rsidP="00C11864">
      <w:pPr>
        <w:pStyle w:val="CE-StandardText"/>
      </w:pPr>
      <w:r w:rsidRPr="00C11864">
        <w:t>Provide a concise description of the solution being proposed for solving the problem</w:t>
      </w:r>
      <w:r w:rsidR="0049553C">
        <w:t>:</w:t>
      </w:r>
    </w:p>
    <w:p w14:paraId="55575197" w14:textId="4AEF0848" w:rsidR="0049553C" w:rsidRDefault="00C11864" w:rsidP="0049553C">
      <w:pPr>
        <w:pStyle w:val="CE-List-Numbers"/>
        <w:numPr>
          <w:ilvl w:val="0"/>
          <w:numId w:val="39"/>
        </w:numPr>
      </w:pPr>
      <w:r w:rsidRPr="00C11864">
        <w:t>Brief description of the plan</w:t>
      </w:r>
      <w:r w:rsidR="00282DC4">
        <w:t xml:space="preserve"> (max 1500 characters)</w:t>
      </w:r>
      <w:r w:rsidR="002F4B04">
        <w:t>;</w:t>
      </w:r>
      <w:r w:rsidRPr="00C11864">
        <w:t xml:space="preserve"> </w:t>
      </w:r>
    </w:p>
    <w:p w14:paraId="7F86739A" w14:textId="77777777" w:rsidR="0049553C" w:rsidRPr="0049553C" w:rsidRDefault="00C11864" w:rsidP="0049553C">
      <w:pPr>
        <w:pStyle w:val="CE-List-Numbers"/>
        <w:numPr>
          <w:ilvl w:val="0"/>
          <w:numId w:val="39"/>
        </w:numPr>
        <w:rPr>
          <w:lang w:val="de-AT"/>
        </w:rPr>
      </w:pPr>
      <w:r w:rsidRPr="00C11864">
        <w:t xml:space="preserve">Indicative budget; </w:t>
      </w:r>
    </w:p>
    <w:p w14:paraId="3BA3CC1D" w14:textId="77777777" w:rsidR="0049553C" w:rsidRPr="00736338" w:rsidRDefault="00C11864" w:rsidP="0049553C">
      <w:pPr>
        <w:pStyle w:val="CE-List-Numbers"/>
        <w:numPr>
          <w:ilvl w:val="0"/>
          <w:numId w:val="39"/>
        </w:numPr>
      </w:pPr>
      <w:r w:rsidRPr="00C11864">
        <w:t xml:space="preserve">Time schedule/workflow of the implementation; </w:t>
      </w:r>
    </w:p>
    <w:p w14:paraId="03E2A669" w14:textId="55A2CD47" w:rsidR="0049553C" w:rsidRPr="0049553C" w:rsidRDefault="00415EA9" w:rsidP="0049553C">
      <w:pPr>
        <w:pStyle w:val="CE-List-Numbers"/>
        <w:numPr>
          <w:ilvl w:val="0"/>
          <w:numId w:val="39"/>
        </w:numPr>
        <w:rPr>
          <w:lang w:val="de-AT"/>
        </w:rPr>
      </w:pPr>
      <w:r>
        <w:t>I</w:t>
      </w:r>
      <w:r w:rsidR="00C11864" w:rsidRPr="00C11864">
        <w:t>mpact</w:t>
      </w:r>
      <w:r>
        <w:t xml:space="preserve"> </w:t>
      </w:r>
      <w:r w:rsidR="00B67615">
        <w:t>on</w:t>
      </w:r>
      <w:r>
        <w:t xml:space="preserve"> the Covid-19 </w:t>
      </w:r>
      <w:r w:rsidR="00B67615">
        <w:t>emergency</w:t>
      </w:r>
      <w:r w:rsidR="00C11864" w:rsidRPr="00C11864">
        <w:t xml:space="preserve">; </w:t>
      </w:r>
    </w:p>
    <w:p w14:paraId="787A15D6" w14:textId="32702337" w:rsidR="00C11864" w:rsidRPr="00C11864" w:rsidRDefault="00C11864" w:rsidP="00B67615">
      <w:pPr>
        <w:pStyle w:val="CE-List-Numbers"/>
        <w:numPr>
          <w:ilvl w:val="0"/>
          <w:numId w:val="0"/>
        </w:numPr>
        <w:ind w:left="720"/>
        <w:rPr>
          <w:lang w:val="de-AT"/>
        </w:rPr>
      </w:pPr>
    </w:p>
    <w:p w14:paraId="7EA4A4DB" w14:textId="2916C08B" w:rsidR="00C11864" w:rsidRPr="00C11864" w:rsidRDefault="00C11864" w:rsidP="0049553C">
      <w:pPr>
        <w:pStyle w:val="CE-List-Numbers"/>
        <w:numPr>
          <w:ilvl w:val="0"/>
          <w:numId w:val="0"/>
        </w:numPr>
        <w:ind w:left="720"/>
        <w:rPr>
          <w:lang w:val="de-AT"/>
        </w:rPr>
      </w:pPr>
    </w:p>
    <w:p w14:paraId="1C30F742" w14:textId="77777777" w:rsidR="00F74FB2" w:rsidRDefault="00F74FB2">
      <w:pPr>
        <w:spacing w:before="0" w:line="240" w:lineRule="auto"/>
        <w:ind w:left="0" w:right="0"/>
        <w:jc w:val="left"/>
        <w:rPr>
          <w:rStyle w:val="CE-Headline1Zchn"/>
          <w:caps/>
          <w:kern w:val="72"/>
          <w:lang w:val="de-AT"/>
          <w14:ligatures w14:val="standard"/>
        </w:rPr>
      </w:pPr>
      <w:r>
        <w:rPr>
          <w:rStyle w:val="CE-Headline1Zchn"/>
          <w:lang w:val="de-AT"/>
        </w:rPr>
        <w:br w:type="page"/>
      </w:r>
    </w:p>
    <w:p w14:paraId="5735B1ED" w14:textId="37C859FC" w:rsidR="00BE5E7C" w:rsidRPr="00F74FB2" w:rsidRDefault="00C11864" w:rsidP="00F74FB2">
      <w:pPr>
        <w:pStyle w:val="CE-HeadlineTitle"/>
        <w:rPr>
          <w:rStyle w:val="CE-Headline1Zchn"/>
          <w:lang w:val="de-AT"/>
        </w:rPr>
      </w:pPr>
      <w:r w:rsidRPr="00F74FB2">
        <w:rPr>
          <w:rStyle w:val="CE-Headline1Zchn"/>
          <w:lang w:val="de-AT"/>
        </w:rPr>
        <w:lastRenderedPageBreak/>
        <w:t xml:space="preserve">Solution implementation proposal: </w:t>
      </w:r>
    </w:p>
    <w:p w14:paraId="0D5557FA" w14:textId="58259503" w:rsidR="00C11864" w:rsidRPr="00C11864" w:rsidRDefault="00E56192" w:rsidP="00C11864">
      <w:pPr>
        <w:pStyle w:val="CE-StandardText"/>
        <w:rPr>
          <w:lang w:val="de-AT"/>
        </w:rPr>
      </w:pPr>
      <w:r w:rsidRPr="00E56192">
        <w:rPr>
          <w:lang w:val="de-AT"/>
        </w:rPr>
        <w:t>Provide a concise description of the workplan, related to the implementation of the proposed solution, in terms of concrete actions and tasks to be set up and carried out</w:t>
      </w:r>
      <w:r>
        <w:rPr>
          <w:lang w:val="de-AT"/>
        </w:rPr>
        <w:t xml:space="preserve">. </w:t>
      </w:r>
      <w:r w:rsidR="00282DC4">
        <w:rPr>
          <w:lang w:val="de-AT"/>
        </w:rPr>
        <w:t>You can add</w:t>
      </w:r>
      <w:r w:rsidR="00C11864" w:rsidRPr="00C11864">
        <w:rPr>
          <w:lang w:val="de-AT"/>
        </w:rPr>
        <w:t xml:space="preserve"> sketch, text, photos, additional data (</w:t>
      </w:r>
      <w:r w:rsidR="00282DC4">
        <w:rPr>
          <w:lang w:val="de-AT"/>
        </w:rPr>
        <w:t xml:space="preserve">max </w:t>
      </w:r>
      <w:r w:rsidR="00C11864" w:rsidRPr="00C11864">
        <w:rPr>
          <w:lang w:val="de-AT"/>
        </w:rPr>
        <w:t xml:space="preserve">1 page). </w:t>
      </w:r>
    </w:p>
    <w:p w14:paraId="4988AEA6" w14:textId="7EA59BC2" w:rsidR="00AF2329" w:rsidRPr="00FA28D1" w:rsidRDefault="00AF2329" w:rsidP="00FA28D1">
      <w:pPr>
        <w:pStyle w:val="CE-StandardText"/>
        <w:rPr>
          <w:lang w:val="de-AT"/>
        </w:rPr>
      </w:pPr>
    </w:p>
    <w:sectPr w:rsidR="00AF2329" w:rsidRPr="00FA28D1" w:rsidSect="00AC7F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EAF5" w14:textId="77777777" w:rsidR="00006A2D" w:rsidRDefault="00006A2D" w:rsidP="00877C37">
      <w:r>
        <w:separator/>
      </w:r>
    </w:p>
    <w:p w14:paraId="3B81A247" w14:textId="77777777" w:rsidR="00006A2D" w:rsidRDefault="00006A2D"/>
    <w:p w14:paraId="773B5F7F" w14:textId="77777777" w:rsidR="00006A2D" w:rsidRDefault="00006A2D"/>
    <w:p w14:paraId="3BCB85F2" w14:textId="77777777" w:rsidR="00006A2D" w:rsidRDefault="00006A2D"/>
  </w:endnote>
  <w:endnote w:type="continuationSeparator" w:id="0">
    <w:p w14:paraId="33A246ED" w14:textId="77777777" w:rsidR="00006A2D" w:rsidRDefault="00006A2D" w:rsidP="00877C37">
      <w:r>
        <w:continuationSeparator/>
      </w:r>
    </w:p>
    <w:p w14:paraId="7387C797" w14:textId="77777777" w:rsidR="00006A2D" w:rsidRDefault="00006A2D"/>
    <w:p w14:paraId="3B00CF5C" w14:textId="77777777" w:rsidR="00006A2D" w:rsidRDefault="00006A2D"/>
    <w:p w14:paraId="291FDEA8" w14:textId="77777777" w:rsidR="00006A2D" w:rsidRDefault="00006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6643" w14:textId="77777777" w:rsidR="001F7421" w:rsidRDefault="001F74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35F9" w14:textId="2BED9F9C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736338" w:rsidRPr="00736338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16E33D4B" w14:textId="77777777" w:rsidR="00A61094" w:rsidRDefault="00A61094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EF2F" w14:textId="77777777" w:rsidR="001E6106" w:rsidRDefault="003941E0">
    <w:pPr>
      <w:pStyle w:val="Fuzeile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72E103B" wp14:editId="4D3171B0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9B61EA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MvZKsnjAAAADQEAAA8AAAAAAAAA&#10;AAAAAAAA/QQAAGRycy9kb3ducmV2LnhtbFBLBQYAAAAABAAEAPMAAAANBgAAAAA=&#10;" fillcolor="#fdc608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7D0D" w14:textId="77777777" w:rsidR="00006A2D" w:rsidRPr="007F69D3" w:rsidRDefault="00006A2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5E9370F5" w14:textId="77777777" w:rsidR="00006A2D" w:rsidRDefault="00006A2D" w:rsidP="00924079">
      <w:pPr>
        <w:ind w:left="0"/>
      </w:pPr>
      <w:r>
        <w:continuationSeparator/>
      </w:r>
    </w:p>
    <w:p w14:paraId="5961517A" w14:textId="77777777" w:rsidR="00006A2D" w:rsidRDefault="00006A2D" w:rsidP="00C12DFF">
      <w:pPr>
        <w:ind w:left="0"/>
      </w:pPr>
    </w:p>
  </w:footnote>
  <w:footnote w:type="continuationNotice" w:id="1">
    <w:p w14:paraId="0A47C233" w14:textId="77777777" w:rsidR="00006A2D" w:rsidRDefault="00006A2D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D67BF" w14:textId="77777777" w:rsidR="001F7421" w:rsidRDefault="001F74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9568" w14:textId="77777777" w:rsidR="00A61094" w:rsidRPr="00C8321B" w:rsidRDefault="00A61094" w:rsidP="00C8321B">
    <w:pPr>
      <w:pStyle w:val="Kopfzeile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31BAFDB" wp14:editId="4836375B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59065" w14:textId="64501EF2" w:rsidR="00A61094" w:rsidRDefault="001F7421" w:rsidP="001F7421">
    <w:pPr>
      <w:ind w:left="0"/>
    </w:pPr>
    <w:r w:rsidRPr="00B34AEC">
      <w:rPr>
        <w:noProof/>
        <w:lang w:val="en-GB" w:eastAsia="en-GB"/>
      </w:rPr>
      <w:drawing>
        <wp:inline distT="0" distB="0" distL="0" distR="0" wp14:anchorId="5CFCBD64" wp14:editId="15E96986">
          <wp:extent cx="1358900" cy="755650"/>
          <wp:effectExtent l="0" t="0" r="0" b="6350"/>
          <wp:docPr id="7" name="Picture 1" descr="Synergy_Logo_CMY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ergy_Logo_CMYK.jp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12D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2F66CE2" wp14:editId="22BBF73D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155D2" w14:textId="77777777" w:rsidR="00A61094" w:rsidRDefault="00A61094" w:rsidP="00DE69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EEAE" w14:textId="77777777" w:rsidR="00A61094" w:rsidRDefault="00A61094" w:rsidP="00D41EE5">
    <w:pPr>
      <w:pStyle w:val="Kopfzeile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E63D35"/>
    <w:multiLevelType w:val="hybridMultilevel"/>
    <w:tmpl w:val="1B527FC8"/>
    <w:lvl w:ilvl="0" w:tplc="721E70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63E4F08"/>
    <w:multiLevelType w:val="hybridMultilevel"/>
    <w:tmpl w:val="57E43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62C14"/>
    <w:multiLevelType w:val="hybridMultilevel"/>
    <w:tmpl w:val="53BE0F5A"/>
    <w:lvl w:ilvl="0" w:tplc="721E70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6FE8"/>
    <w:multiLevelType w:val="multilevel"/>
    <w:tmpl w:val="1FE28E64"/>
    <w:numStyleLink w:val="CentralEuropeStandard"/>
  </w:abstractNum>
  <w:abstractNum w:abstractNumId="3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2"/>
  </w:num>
  <w:num w:numId="4">
    <w:abstractNumId w:val="35"/>
  </w:num>
  <w:num w:numId="5">
    <w:abstractNumId w:val="28"/>
  </w:num>
  <w:num w:numId="6">
    <w:abstractNumId w:val="15"/>
  </w:num>
  <w:num w:numId="7">
    <w:abstractNumId w:val="19"/>
  </w:num>
  <w:num w:numId="8">
    <w:abstractNumId w:val="23"/>
  </w:num>
  <w:num w:numId="9">
    <w:abstractNumId w:val="3"/>
  </w:num>
  <w:num w:numId="10">
    <w:abstractNumId w:val="29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4"/>
  </w:num>
  <w:num w:numId="19">
    <w:abstractNumId w:val="4"/>
  </w:num>
  <w:num w:numId="20">
    <w:abstractNumId w:val="22"/>
  </w:num>
  <w:num w:numId="21">
    <w:abstractNumId w:val="5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32"/>
  </w:num>
  <w:num w:numId="31">
    <w:abstractNumId w:val="26"/>
  </w:num>
  <w:num w:numId="32">
    <w:abstractNumId w:val="12"/>
  </w:num>
  <w:num w:numId="33">
    <w:abstractNumId w:val="36"/>
  </w:num>
  <w:num w:numId="34">
    <w:abstractNumId w:val="9"/>
  </w:num>
  <w:num w:numId="35">
    <w:abstractNumId w:val="18"/>
  </w:num>
  <w:num w:numId="36">
    <w:abstractNumId w:val="27"/>
  </w:num>
  <w:num w:numId="37">
    <w:abstractNumId w:val="24"/>
  </w:num>
  <w:num w:numId="38">
    <w:abstractNumId w:val="6"/>
  </w:num>
  <w:num w:numId="3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A2D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421"/>
    <w:rsid w:val="001F7D1F"/>
    <w:rsid w:val="001F7F35"/>
    <w:rsid w:val="002007E2"/>
    <w:rsid w:val="0020106F"/>
    <w:rsid w:val="00201565"/>
    <w:rsid w:val="00202EF3"/>
    <w:rsid w:val="00202F6D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A59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5691F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2DC4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4B04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061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5EA9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553C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07F1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B06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33C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96EA7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338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142A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6AC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900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0B94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09A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1D03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28B4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3F1E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2329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1A44"/>
    <w:rsid w:val="00B22064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353F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15"/>
    <w:rsid w:val="00B676E3"/>
    <w:rsid w:val="00B67CBB"/>
    <w:rsid w:val="00B67F01"/>
    <w:rsid w:val="00B710A2"/>
    <w:rsid w:val="00B7127E"/>
    <w:rsid w:val="00B71286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5E7C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1864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19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87811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4FB2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28D1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E41828"/>
  <w15:docId w15:val="{B082932E-A4BE-4219-8862-992AE37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ACFEAEFF43D4A9E81E7D968F4B056" ma:contentTypeVersion="12" ma:contentTypeDescription="Creare un nuovo documento." ma:contentTypeScope="" ma:versionID="d5ba9efad243487c80fe849002dd42bc">
  <xsd:schema xmlns:xsd="http://www.w3.org/2001/XMLSchema" xmlns:xs="http://www.w3.org/2001/XMLSchema" xmlns:p="http://schemas.microsoft.com/office/2006/metadata/properties" xmlns:ns2="bd63a3af-2130-491e-95b3-c22361116b48" xmlns:ns3="76ae0818-ecad-4418-800e-f47f33fe1f58" targetNamespace="http://schemas.microsoft.com/office/2006/metadata/properties" ma:root="true" ma:fieldsID="e3ce3f5173b590cf0d606d0cee830bbc" ns2:_="" ns3:_="">
    <xsd:import namespace="bd63a3af-2130-491e-95b3-c22361116b48"/>
    <xsd:import namespace="76ae0818-ecad-4418-800e-f47f33fe1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a3af-2130-491e-95b3-c22361116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0818-ecad-4418-800e-f47f33fe1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1860-57C5-4CFE-9CC5-8131B36A1F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d63a3af-2130-491e-95b3-c22361116b48"/>
    <ds:schemaRef ds:uri="http://schemas.microsoft.com/office/infopath/2007/PartnerControls"/>
    <ds:schemaRef ds:uri="76ae0818-ecad-4418-800e-f47f33fe1f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5E6CB8-CE40-40D1-B491-51274F629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9F453-6DED-4B3E-97AF-ACE4E7FF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a3af-2130-491e-95b3-c22361116b48"/>
    <ds:schemaRef ds:uri="76ae0818-ecad-4418-800e-f47f33fe1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8048C-9EC1-4353-9B10-82FD7D74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Word_Fullpage_cover_Innovation.dotx</Template>
  <TotalTime>0</TotalTime>
  <Pages>3</Pages>
  <Words>97</Words>
  <Characters>562</Characters>
  <Application>Microsoft Office Word</Application>
  <DocSecurity>0</DocSecurity>
  <Lines>4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InterregCEWord_template</vt:lpstr>
      <vt:lpstr>Implementation manual</vt:lpstr>
      <vt:lpstr>Implementation manual</vt:lpstr>
    </vt:vector>
  </TitlesOfParts>
  <Company>Magistrat der Stadt Wien, MA 14 - ADV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Fauth, Janin (IAI)</cp:lastModifiedBy>
  <cp:revision>2</cp:revision>
  <cp:lastPrinted>2016-07-14T11:02:00Z</cp:lastPrinted>
  <dcterms:created xsi:type="dcterms:W3CDTF">2020-05-13T14:08:00Z</dcterms:created>
  <dcterms:modified xsi:type="dcterms:W3CDTF">2020-05-13T14:08:00Z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0x010100712ACFEAEFF43D4A9E81E7D968F4B056</vt:lpwstr>
  </property>
</Properties>
</file>