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1DA8D" w14:textId="77777777" w:rsidR="00064E94" w:rsidRDefault="00064E94" w:rsidP="00064E94">
      <w:pPr>
        <w:pStyle w:val="CE-HeadlineTitle"/>
      </w:pPr>
      <w:r>
        <w:t>EVENT REPORT</w:t>
      </w:r>
    </w:p>
    <w:p w14:paraId="5FDA3753" w14:textId="77777777" w:rsidR="00064E94" w:rsidRDefault="00064E94" w:rsidP="00064E94">
      <w:pPr>
        <w:pStyle w:val="CE-StandardText"/>
      </w:pPr>
    </w:p>
    <w:tbl>
      <w:tblPr>
        <w:tblStyle w:val="Reetkatablice"/>
        <w:tblpPr w:leftFromText="141" w:rightFromText="141" w:vertAnchor="text" w:horzAnchor="margin" w:tblpXSpec="center" w:tblpY="-65"/>
        <w:tblW w:w="0" w:type="auto"/>
        <w:tblBorders>
          <w:top w:val="single" w:sz="18" w:space="0" w:color="7E93A5" w:themeColor="background2"/>
          <w:left w:val="none" w:sz="0" w:space="0" w:color="auto"/>
          <w:bottom w:val="single" w:sz="18" w:space="0" w:color="7E93A5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584643" w14:paraId="50AB88B1" w14:textId="77777777" w:rsidTr="00584643">
        <w:tc>
          <w:tcPr>
            <w:tcW w:w="9498" w:type="dxa"/>
            <w:vAlign w:val="center"/>
          </w:tcPr>
          <w:p w14:paraId="1E056976" w14:textId="72500E7D" w:rsidR="00584643" w:rsidRDefault="00584643" w:rsidP="00584643">
            <w:pPr>
              <w:pStyle w:val="CE-HeadlineSubtitle"/>
            </w:pPr>
            <w:r>
              <w:t xml:space="preserve">Title of Event: D.C.3.1 International conference:  </w:t>
            </w:r>
            <w:r w:rsidRPr="00331E6B">
              <w:t>BOTTOM-UP PROCESSES OF LOCAL ENERGY PLANS REVISION – HOW TO ENGAGE CITIZENS’ COOPERATION?</w:t>
            </w:r>
          </w:p>
        </w:tc>
      </w:tr>
    </w:tbl>
    <w:tbl>
      <w:tblPr>
        <w:tblStyle w:val="Reetkatablice"/>
        <w:tblW w:w="0" w:type="auto"/>
        <w:tblInd w:w="164" w:type="dxa"/>
        <w:tblBorders>
          <w:top w:val="single" w:sz="4" w:space="0" w:color="7E93A5" w:themeColor="background2"/>
          <w:left w:val="single" w:sz="4" w:space="0" w:color="7E93A5" w:themeColor="background2"/>
          <w:bottom w:val="single" w:sz="4" w:space="0" w:color="7E93A5" w:themeColor="background2"/>
          <w:right w:val="single" w:sz="4" w:space="0" w:color="7E93A5" w:themeColor="background2"/>
          <w:insideH w:val="single" w:sz="4" w:space="0" w:color="7E93A5" w:themeColor="background2"/>
          <w:insideV w:val="single" w:sz="4" w:space="0" w:color="7E93A5" w:themeColor="background2"/>
        </w:tblBorders>
        <w:tblLook w:val="04A0" w:firstRow="1" w:lastRow="0" w:firstColumn="1" w:lastColumn="0" w:noHBand="0" w:noVBand="1"/>
      </w:tblPr>
      <w:tblGrid>
        <w:gridCol w:w="2478"/>
        <w:gridCol w:w="6986"/>
      </w:tblGrid>
      <w:tr w:rsidR="0049232A" w:rsidRPr="00D87DFF" w14:paraId="542943F8" w14:textId="77777777" w:rsidTr="0069552C">
        <w:tc>
          <w:tcPr>
            <w:tcW w:w="2496" w:type="dxa"/>
            <w:tcBorders>
              <w:top w:val="single" w:sz="4" w:space="0" w:color="7E93A5" w:themeColor="background2"/>
              <w:left w:val="single" w:sz="4" w:space="0" w:color="7E93A5" w:themeColor="background2"/>
              <w:bottom w:val="single" w:sz="4" w:space="0" w:color="7E93A5" w:themeColor="background2"/>
              <w:right w:val="single" w:sz="4" w:space="0" w:color="7E93A5" w:themeColor="background2"/>
            </w:tcBorders>
            <w:hideMark/>
          </w:tcPr>
          <w:p w14:paraId="5FA7CA50" w14:textId="77777777" w:rsidR="00064E94" w:rsidRPr="00D87DFF" w:rsidRDefault="00064E94" w:rsidP="0069552C">
            <w:pPr>
              <w:pStyle w:val="CE-TableStandardBold0"/>
              <w:rPr>
                <w:sz w:val="20"/>
                <w:szCs w:val="20"/>
              </w:rPr>
            </w:pPr>
            <w:r w:rsidRPr="00D87DFF">
              <w:rPr>
                <w:sz w:val="20"/>
                <w:szCs w:val="20"/>
              </w:rPr>
              <w:t>Date &amp; Place of  Event:</w:t>
            </w:r>
          </w:p>
        </w:tc>
        <w:tc>
          <w:tcPr>
            <w:tcW w:w="7194" w:type="dxa"/>
            <w:tcBorders>
              <w:top w:val="single" w:sz="4" w:space="0" w:color="7E93A5" w:themeColor="background2"/>
              <w:left w:val="single" w:sz="4" w:space="0" w:color="7E93A5" w:themeColor="background2"/>
              <w:bottom w:val="single" w:sz="4" w:space="0" w:color="7E93A5" w:themeColor="background2"/>
              <w:right w:val="single" w:sz="4" w:space="0" w:color="7E93A5" w:themeColor="background2"/>
            </w:tcBorders>
          </w:tcPr>
          <w:p w14:paraId="43093B00" w14:textId="0813EC3E" w:rsidR="00064E94" w:rsidRPr="00D87DFF" w:rsidRDefault="00331E6B" w:rsidP="0069552C">
            <w:pPr>
              <w:pStyle w:val="CE-Table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</w:t>
            </w:r>
            <w:r w:rsidR="007E1EF7">
              <w:rPr>
                <w:sz w:val="20"/>
                <w:szCs w:val="20"/>
              </w:rPr>
              <w:t xml:space="preserve"> </w:t>
            </w:r>
            <w:r w:rsidR="00266B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="00266B17" w:rsidRPr="00266B17">
              <w:rPr>
                <w:sz w:val="20"/>
                <w:szCs w:val="20"/>
                <w:vertAlign w:val="superscript"/>
              </w:rPr>
              <w:t>th</w:t>
            </w:r>
            <w:r w:rsidR="007E1EF7">
              <w:rPr>
                <w:sz w:val="20"/>
                <w:szCs w:val="20"/>
              </w:rPr>
              <w:t>, 20</w:t>
            </w:r>
            <w:r w:rsidR="003F28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="007E1EF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online event via ZOOM</w:t>
            </w:r>
          </w:p>
        </w:tc>
      </w:tr>
      <w:tr w:rsidR="0049232A" w:rsidRPr="00D87DFF" w14:paraId="02B842A0" w14:textId="77777777" w:rsidTr="0069552C">
        <w:tc>
          <w:tcPr>
            <w:tcW w:w="2496" w:type="dxa"/>
            <w:tcBorders>
              <w:top w:val="single" w:sz="4" w:space="0" w:color="7E93A5" w:themeColor="background2"/>
              <w:left w:val="single" w:sz="4" w:space="0" w:color="7E93A5" w:themeColor="background2"/>
              <w:bottom w:val="single" w:sz="4" w:space="0" w:color="7E93A5" w:themeColor="background2"/>
              <w:right w:val="single" w:sz="4" w:space="0" w:color="7E93A5" w:themeColor="background2"/>
            </w:tcBorders>
            <w:hideMark/>
          </w:tcPr>
          <w:p w14:paraId="4E215A2F" w14:textId="77777777" w:rsidR="00064E94" w:rsidRPr="00D87DFF" w:rsidRDefault="00064E94" w:rsidP="0069552C">
            <w:pPr>
              <w:pStyle w:val="CE-TableStandardBold0"/>
              <w:rPr>
                <w:sz w:val="20"/>
                <w:szCs w:val="20"/>
              </w:rPr>
            </w:pPr>
            <w:r w:rsidRPr="00D87DFF">
              <w:rPr>
                <w:sz w:val="20"/>
                <w:szCs w:val="20"/>
              </w:rPr>
              <w:t>Partner/s Involved:</w:t>
            </w:r>
          </w:p>
        </w:tc>
        <w:tc>
          <w:tcPr>
            <w:tcW w:w="7194" w:type="dxa"/>
            <w:tcBorders>
              <w:top w:val="single" w:sz="4" w:space="0" w:color="7E93A5" w:themeColor="background2"/>
              <w:left w:val="single" w:sz="4" w:space="0" w:color="7E93A5" w:themeColor="background2"/>
              <w:bottom w:val="single" w:sz="4" w:space="0" w:color="7E93A5" w:themeColor="background2"/>
              <w:right w:val="single" w:sz="4" w:space="0" w:color="7E93A5" w:themeColor="background2"/>
            </w:tcBorders>
          </w:tcPr>
          <w:p w14:paraId="708D95C9" w14:textId="75891BC4" w:rsidR="00064E94" w:rsidRPr="00D87DFF" w:rsidRDefault="007E1EF7" w:rsidP="0069552C">
            <w:pPr>
              <w:pStyle w:val="CE-Table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PP02 MENEA</w:t>
            </w:r>
            <w:r w:rsidR="00331E6B">
              <w:rPr>
                <w:sz w:val="20"/>
                <w:szCs w:val="20"/>
              </w:rPr>
              <w:t xml:space="preserve"> as organizer, all PPs as presenters or active participants</w:t>
            </w:r>
          </w:p>
        </w:tc>
      </w:tr>
      <w:tr w:rsidR="0049232A" w:rsidRPr="00D87DFF" w14:paraId="48BE8C2C" w14:textId="77777777" w:rsidTr="0069552C">
        <w:tc>
          <w:tcPr>
            <w:tcW w:w="2496" w:type="dxa"/>
            <w:tcBorders>
              <w:top w:val="single" w:sz="4" w:space="0" w:color="7E93A5" w:themeColor="background2"/>
              <w:left w:val="single" w:sz="4" w:space="0" w:color="7E93A5" w:themeColor="background2"/>
              <w:bottom w:val="single" w:sz="4" w:space="0" w:color="7E93A5" w:themeColor="background2"/>
              <w:right w:val="single" w:sz="4" w:space="0" w:color="7E93A5" w:themeColor="background2"/>
            </w:tcBorders>
            <w:hideMark/>
          </w:tcPr>
          <w:p w14:paraId="71E09850" w14:textId="77777777" w:rsidR="00064E94" w:rsidRPr="00D87DFF" w:rsidRDefault="00064E94" w:rsidP="0069552C">
            <w:pPr>
              <w:pStyle w:val="CE-TableStandardBold0"/>
              <w:rPr>
                <w:sz w:val="20"/>
                <w:szCs w:val="20"/>
              </w:rPr>
            </w:pPr>
            <w:r w:rsidRPr="00D87DFF">
              <w:rPr>
                <w:sz w:val="20"/>
                <w:szCs w:val="20"/>
              </w:rPr>
              <w:t>Relation to Project:</w:t>
            </w:r>
          </w:p>
        </w:tc>
        <w:tc>
          <w:tcPr>
            <w:tcW w:w="7194" w:type="dxa"/>
            <w:tcBorders>
              <w:top w:val="single" w:sz="4" w:space="0" w:color="7E93A5" w:themeColor="background2"/>
              <w:left w:val="single" w:sz="4" w:space="0" w:color="7E93A5" w:themeColor="background2"/>
              <w:bottom w:val="single" w:sz="4" w:space="0" w:color="7E93A5" w:themeColor="background2"/>
              <w:right w:val="single" w:sz="4" w:space="0" w:color="7E93A5" w:themeColor="background2"/>
            </w:tcBorders>
          </w:tcPr>
          <w:p w14:paraId="50402B00" w14:textId="77777777" w:rsidR="00064E94" w:rsidRPr="00D87DFF" w:rsidRDefault="00064E94" w:rsidP="0069552C">
            <w:pPr>
              <w:pStyle w:val="CE-TableStandard"/>
              <w:rPr>
                <w:sz w:val="20"/>
                <w:szCs w:val="20"/>
              </w:rPr>
            </w:pPr>
            <w:r w:rsidRPr="00D87DFF">
              <w:rPr>
                <w:sz w:val="20"/>
                <w:szCs w:val="20"/>
              </w:rPr>
              <w:t xml:space="preserve">external event organized by a </w:t>
            </w:r>
            <w:r w:rsidR="004138A8">
              <w:rPr>
                <w:sz w:val="20"/>
                <w:szCs w:val="20"/>
              </w:rPr>
              <w:t>partner</w:t>
            </w:r>
          </w:p>
        </w:tc>
      </w:tr>
      <w:tr w:rsidR="0049232A" w:rsidRPr="00D87DFF" w14:paraId="1926CD35" w14:textId="77777777" w:rsidTr="0069552C">
        <w:tc>
          <w:tcPr>
            <w:tcW w:w="2496" w:type="dxa"/>
            <w:tcBorders>
              <w:top w:val="single" w:sz="4" w:space="0" w:color="7E93A5" w:themeColor="background2"/>
              <w:left w:val="single" w:sz="4" w:space="0" w:color="7E93A5" w:themeColor="background2"/>
              <w:bottom w:val="single" w:sz="4" w:space="0" w:color="7E93A5" w:themeColor="background2"/>
              <w:right w:val="single" w:sz="4" w:space="0" w:color="7E93A5" w:themeColor="background2"/>
            </w:tcBorders>
            <w:hideMark/>
          </w:tcPr>
          <w:p w14:paraId="51144069" w14:textId="77777777" w:rsidR="00064E94" w:rsidRPr="00D87DFF" w:rsidRDefault="00064E94" w:rsidP="0069552C">
            <w:pPr>
              <w:pStyle w:val="CE-TableStandardBold0"/>
              <w:rPr>
                <w:sz w:val="20"/>
                <w:szCs w:val="20"/>
              </w:rPr>
            </w:pPr>
            <w:r w:rsidRPr="00D87DFF">
              <w:rPr>
                <w:sz w:val="20"/>
                <w:szCs w:val="20"/>
              </w:rPr>
              <w:t xml:space="preserve">Topics tackled and description </w:t>
            </w:r>
            <w:r>
              <w:rPr>
                <w:sz w:val="20"/>
                <w:szCs w:val="20"/>
              </w:rPr>
              <w:t xml:space="preserve">of links to </w:t>
            </w:r>
            <w:r w:rsidRPr="00D87DFF">
              <w:rPr>
                <w:sz w:val="20"/>
                <w:szCs w:val="20"/>
              </w:rPr>
              <w:t xml:space="preserve">deliverables/outputs </w:t>
            </w:r>
          </w:p>
        </w:tc>
        <w:tc>
          <w:tcPr>
            <w:tcW w:w="7194" w:type="dxa"/>
            <w:tcBorders>
              <w:top w:val="single" w:sz="4" w:space="0" w:color="7E93A5" w:themeColor="background2"/>
              <w:left w:val="single" w:sz="4" w:space="0" w:color="7E93A5" w:themeColor="background2"/>
              <w:bottom w:val="single" w:sz="4" w:space="0" w:color="7E93A5" w:themeColor="background2"/>
              <w:right w:val="single" w:sz="4" w:space="0" w:color="7E93A5" w:themeColor="background2"/>
            </w:tcBorders>
          </w:tcPr>
          <w:p w14:paraId="10F7E07A" w14:textId="77777777" w:rsidR="00064E94" w:rsidRDefault="00F44793" w:rsidP="00F44793">
            <w:pPr>
              <w:pStyle w:val="CE-TableStandard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44793">
              <w:rPr>
                <w:sz w:val="20"/>
                <w:szCs w:val="20"/>
              </w:rPr>
              <w:t>resentation of ENES-CE project</w:t>
            </w:r>
            <w:r>
              <w:rPr>
                <w:sz w:val="20"/>
                <w:szCs w:val="20"/>
              </w:rPr>
              <w:t>;</w:t>
            </w:r>
          </w:p>
          <w:p w14:paraId="106B641E" w14:textId="4AE5A9C9" w:rsidR="00F44793" w:rsidRDefault="00584643" w:rsidP="00F44793">
            <w:pPr>
              <w:pStyle w:val="CE-TableStandard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584643">
              <w:rPr>
                <w:sz w:val="20"/>
                <w:szCs w:val="20"/>
              </w:rPr>
              <w:t>Revision of local energy plans using bottom-up approach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O.T1.1, O.T1.2, </w:t>
            </w:r>
            <w:r>
              <w:rPr>
                <w:sz w:val="20"/>
                <w:szCs w:val="20"/>
              </w:rPr>
              <w:t>O.T1.3)</w:t>
            </w:r>
            <w:r w:rsidR="00F44793">
              <w:rPr>
                <w:sz w:val="20"/>
                <w:szCs w:val="20"/>
              </w:rPr>
              <w:t xml:space="preserve">; </w:t>
            </w:r>
          </w:p>
          <w:p w14:paraId="02EC846E" w14:textId="67AF698C" w:rsidR="00A1718C" w:rsidRDefault="00584643" w:rsidP="00F44793">
            <w:pPr>
              <w:pStyle w:val="CE-TableStandard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584643">
              <w:rPr>
                <w:sz w:val="20"/>
                <w:szCs w:val="20"/>
              </w:rPr>
              <w:t>New commitments of the Covenant of Mayors: What is in for the municipalities?</w:t>
            </w:r>
            <w:r w:rsidR="00A1718C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14:paraId="46A125E9" w14:textId="30A2889D" w:rsidR="00A1718C" w:rsidRDefault="00584643" w:rsidP="00F44793">
            <w:pPr>
              <w:pStyle w:val="CE-TableStandard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584643">
              <w:rPr>
                <w:sz w:val="20"/>
                <w:szCs w:val="20"/>
              </w:rPr>
              <w:t xml:space="preserve">Lessons learnt from the pilot projects of </w:t>
            </w:r>
            <w:proofErr w:type="spellStart"/>
            <w:r w:rsidRPr="00584643">
              <w:rPr>
                <w:sz w:val="20"/>
                <w:szCs w:val="20"/>
              </w:rPr>
              <w:t>eCentral</w:t>
            </w:r>
            <w:proofErr w:type="spellEnd"/>
            <w:r w:rsidRPr="00584643">
              <w:rPr>
                <w:sz w:val="20"/>
                <w:szCs w:val="20"/>
              </w:rPr>
              <w:t>: non-usual financing forms to boost renovation of public buildings</w:t>
            </w:r>
            <w:r w:rsidR="00A1718C">
              <w:rPr>
                <w:sz w:val="20"/>
                <w:szCs w:val="20"/>
              </w:rPr>
              <w:t>;</w:t>
            </w:r>
          </w:p>
          <w:p w14:paraId="0E251AE9" w14:textId="77777777" w:rsidR="00584643" w:rsidRDefault="00584643" w:rsidP="00F44793">
            <w:pPr>
              <w:pStyle w:val="CE-TableStandard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584643">
              <w:rPr>
                <w:sz w:val="20"/>
                <w:szCs w:val="20"/>
              </w:rPr>
              <w:t>Energy efficiency in public buildings</w:t>
            </w:r>
            <w:r>
              <w:rPr>
                <w:sz w:val="20"/>
                <w:szCs w:val="20"/>
              </w:rPr>
              <w:t>;</w:t>
            </w:r>
          </w:p>
          <w:p w14:paraId="5394091E" w14:textId="15C47BDF" w:rsidR="00584643" w:rsidRDefault="00584643" w:rsidP="00F44793">
            <w:pPr>
              <w:pStyle w:val="CE-TableStandard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584643">
              <w:rPr>
                <w:sz w:val="20"/>
                <w:szCs w:val="20"/>
              </w:rPr>
              <w:t xml:space="preserve">Citizen involvement in energy projects across organisational borders in </w:t>
            </w:r>
            <w:proofErr w:type="spellStart"/>
            <w:r w:rsidRPr="00584643">
              <w:rPr>
                <w:sz w:val="20"/>
                <w:szCs w:val="20"/>
              </w:rPr>
              <w:t>Pfaffenhofen</w:t>
            </w:r>
            <w:proofErr w:type="spellEnd"/>
            <w:r>
              <w:rPr>
                <w:sz w:val="20"/>
                <w:szCs w:val="20"/>
              </w:rPr>
              <w:t xml:space="preserve"> (O.T2.1);</w:t>
            </w:r>
          </w:p>
          <w:p w14:paraId="2F382D18" w14:textId="41F767DD" w:rsidR="00F44793" w:rsidRPr="00D87DFF" w:rsidRDefault="00584643" w:rsidP="00F44793">
            <w:pPr>
              <w:pStyle w:val="CE-TableStandard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584643">
              <w:rPr>
                <w:sz w:val="20"/>
                <w:szCs w:val="20"/>
              </w:rPr>
              <w:t>Best practice examples of bottom-up energy planning process in Central Europe within ENES-CE project</w:t>
            </w:r>
            <w:r>
              <w:rPr>
                <w:sz w:val="20"/>
                <w:szCs w:val="20"/>
              </w:rPr>
              <w:t xml:space="preserve"> (O.T1.1, O.T1.2, O.T1.3)</w:t>
            </w:r>
            <w:r w:rsidR="00F44793">
              <w:rPr>
                <w:sz w:val="20"/>
                <w:szCs w:val="20"/>
              </w:rPr>
              <w:t>.</w:t>
            </w:r>
          </w:p>
        </w:tc>
      </w:tr>
      <w:tr w:rsidR="0049232A" w:rsidRPr="00D87DFF" w14:paraId="0876F88D" w14:textId="77777777" w:rsidTr="0069552C">
        <w:tc>
          <w:tcPr>
            <w:tcW w:w="2496" w:type="dxa"/>
            <w:tcBorders>
              <w:top w:val="single" w:sz="4" w:space="0" w:color="7E93A5" w:themeColor="background2"/>
              <w:left w:val="single" w:sz="4" w:space="0" w:color="7E93A5" w:themeColor="background2"/>
              <w:bottom w:val="single" w:sz="4" w:space="0" w:color="7E93A5" w:themeColor="background2"/>
              <w:right w:val="single" w:sz="4" w:space="0" w:color="7E93A5" w:themeColor="background2"/>
            </w:tcBorders>
          </w:tcPr>
          <w:p w14:paraId="009B3BC8" w14:textId="77777777" w:rsidR="00064E94" w:rsidRPr="00D87DFF" w:rsidRDefault="00064E94" w:rsidP="0069552C">
            <w:pPr>
              <w:pStyle w:val="CE-TableStandardBold0"/>
              <w:rPr>
                <w:sz w:val="20"/>
                <w:szCs w:val="20"/>
              </w:rPr>
            </w:pPr>
            <w:r w:rsidRPr="00D87DFF">
              <w:rPr>
                <w:sz w:val="20"/>
                <w:szCs w:val="20"/>
              </w:rPr>
              <w:t xml:space="preserve">Expected effects and follow-up, findings/conclusions that will contribute to achieving further project results </w:t>
            </w:r>
          </w:p>
        </w:tc>
        <w:tc>
          <w:tcPr>
            <w:tcW w:w="7194" w:type="dxa"/>
            <w:tcBorders>
              <w:top w:val="single" w:sz="4" w:space="0" w:color="7E93A5" w:themeColor="background2"/>
              <w:left w:val="single" w:sz="4" w:space="0" w:color="7E93A5" w:themeColor="background2"/>
              <w:bottom w:val="single" w:sz="4" w:space="0" w:color="7E93A5" w:themeColor="background2"/>
              <w:right w:val="single" w:sz="4" w:space="0" w:color="7E93A5" w:themeColor="background2"/>
            </w:tcBorders>
          </w:tcPr>
          <w:p w14:paraId="188094F6" w14:textId="056989A6" w:rsidR="00584643" w:rsidRDefault="00584643" w:rsidP="00F44793">
            <w:pPr>
              <w:pStyle w:val="CE-TableStandard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 local authorities to develop energy and climate strategies and plans</w:t>
            </w:r>
            <w:r w:rsidR="007025DF">
              <w:rPr>
                <w:sz w:val="20"/>
                <w:szCs w:val="20"/>
              </w:rPr>
              <w:t>;</w:t>
            </w:r>
          </w:p>
          <w:p w14:paraId="15EE1C7D" w14:textId="77777777" w:rsidR="00584643" w:rsidRDefault="00584643" w:rsidP="00F44793">
            <w:pPr>
              <w:pStyle w:val="CE-TableStandard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 local authorities to involve citizens in the energy planning;</w:t>
            </w:r>
          </w:p>
          <w:p w14:paraId="330CE098" w14:textId="77777777" w:rsidR="007025DF" w:rsidRDefault="00584643" w:rsidP="00F44793">
            <w:pPr>
              <w:pStyle w:val="CE-TableStandard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</w:t>
            </w:r>
            <w:r w:rsidR="007025DF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ourage local authorities to join Covenant of Mayors as they get more support in developing and implementing documents</w:t>
            </w:r>
            <w:r w:rsidR="007025DF">
              <w:rPr>
                <w:sz w:val="20"/>
                <w:szCs w:val="20"/>
              </w:rPr>
              <w:t>;</w:t>
            </w:r>
          </w:p>
          <w:p w14:paraId="5D84BE18" w14:textId="77777777" w:rsidR="007025DF" w:rsidRDefault="007025DF" w:rsidP="00F44793">
            <w:pPr>
              <w:pStyle w:val="CE-TableStandard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Enhance interest in improving of energy efficiency of buildings in all relevant sectors;</w:t>
            </w:r>
          </w:p>
          <w:p w14:paraId="78199506" w14:textId="2468C2F3" w:rsidR="008C7DB3" w:rsidRPr="00D87DFF" w:rsidRDefault="007025DF" w:rsidP="00F44793">
            <w:pPr>
              <w:pStyle w:val="CE-TableStandard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 </w:t>
            </w:r>
            <w:r w:rsidR="00063EAB">
              <w:rPr>
                <w:sz w:val="20"/>
                <w:szCs w:val="20"/>
              </w:rPr>
              <w:t xml:space="preserve">and encourage the usage of </w:t>
            </w:r>
            <w:r>
              <w:rPr>
                <w:sz w:val="20"/>
                <w:szCs w:val="20"/>
              </w:rPr>
              <w:t>new and innovative financing and funding models and mechanisms for implementation of energy projects and initiatives</w:t>
            </w:r>
            <w:r w:rsidR="008C7DB3">
              <w:rPr>
                <w:sz w:val="20"/>
                <w:szCs w:val="20"/>
              </w:rPr>
              <w:t>.</w:t>
            </w:r>
          </w:p>
        </w:tc>
      </w:tr>
      <w:tr w:rsidR="0049232A" w:rsidRPr="00D87DFF" w14:paraId="204EA089" w14:textId="77777777" w:rsidTr="0069552C">
        <w:tc>
          <w:tcPr>
            <w:tcW w:w="2496" w:type="dxa"/>
            <w:tcBorders>
              <w:top w:val="single" w:sz="4" w:space="0" w:color="7E93A5" w:themeColor="background2"/>
              <w:left w:val="single" w:sz="4" w:space="0" w:color="7E93A5" w:themeColor="background2"/>
              <w:bottom w:val="single" w:sz="4" w:space="0" w:color="7E93A5" w:themeColor="background2"/>
              <w:right w:val="single" w:sz="4" w:space="0" w:color="7E93A5" w:themeColor="background2"/>
            </w:tcBorders>
            <w:hideMark/>
          </w:tcPr>
          <w:p w14:paraId="5729E5F4" w14:textId="77777777" w:rsidR="00064E94" w:rsidRPr="00D87DFF" w:rsidRDefault="00064E94" w:rsidP="0069552C">
            <w:pPr>
              <w:pStyle w:val="CE-TableStandardBold0"/>
              <w:rPr>
                <w:sz w:val="20"/>
                <w:szCs w:val="20"/>
              </w:rPr>
            </w:pPr>
            <w:r w:rsidRPr="00D87DFF">
              <w:rPr>
                <w:sz w:val="20"/>
                <w:szCs w:val="20"/>
              </w:rPr>
              <w:t>Type of audience reached (project target groups)</w:t>
            </w:r>
          </w:p>
        </w:tc>
        <w:tc>
          <w:tcPr>
            <w:tcW w:w="7194" w:type="dxa"/>
            <w:tcBorders>
              <w:top w:val="single" w:sz="4" w:space="0" w:color="7E93A5" w:themeColor="background2"/>
              <w:left w:val="single" w:sz="4" w:space="0" w:color="7E93A5" w:themeColor="background2"/>
              <w:bottom w:val="single" w:sz="4" w:space="0" w:color="7E93A5" w:themeColor="background2"/>
              <w:right w:val="single" w:sz="4" w:space="0" w:color="7E93A5" w:themeColor="background2"/>
            </w:tcBorders>
            <w:hideMark/>
          </w:tcPr>
          <w:p w14:paraId="7D67AC56" w14:textId="77777777" w:rsidR="00064E94" w:rsidRDefault="00064E94" w:rsidP="0069552C">
            <w:pPr>
              <w:pStyle w:val="CE-TableStandard"/>
              <w:rPr>
                <w:sz w:val="20"/>
                <w:szCs w:val="20"/>
              </w:rPr>
            </w:pPr>
            <w:r w:rsidRPr="00D87DFF">
              <w:rPr>
                <w:sz w:val="20"/>
                <w:szCs w:val="20"/>
              </w:rPr>
              <w:t>Numbers of reached target groups in the framework of event:</w:t>
            </w:r>
          </w:p>
          <w:tbl>
            <w:tblPr>
              <w:tblStyle w:val="CE-Table3"/>
              <w:tblW w:w="0" w:type="auto"/>
              <w:tblLook w:val="04A0" w:firstRow="1" w:lastRow="0" w:firstColumn="1" w:lastColumn="0" w:noHBand="0" w:noVBand="1"/>
            </w:tblPr>
            <w:tblGrid>
              <w:gridCol w:w="3396"/>
              <w:gridCol w:w="3374"/>
            </w:tblGrid>
            <w:tr w:rsidR="00064E94" w:rsidRPr="00D87DFF" w14:paraId="0B21BA80" w14:textId="77777777" w:rsidTr="0069552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81" w:type="dxa"/>
                </w:tcPr>
                <w:p w14:paraId="0D4B5243" w14:textId="77777777" w:rsidR="00064E94" w:rsidRPr="00D87DFF" w:rsidRDefault="00064E94" w:rsidP="0069552C">
                  <w:pPr>
                    <w:pStyle w:val="CE-TableStandard"/>
                    <w:rPr>
                      <w:b/>
                      <w:sz w:val="16"/>
                      <w:szCs w:val="16"/>
                    </w:rPr>
                  </w:pPr>
                  <w:r w:rsidRPr="00D87DFF">
                    <w:rPr>
                      <w:b/>
                      <w:sz w:val="16"/>
                      <w:szCs w:val="16"/>
                    </w:rPr>
                    <w:t>TARGET GROUP</w:t>
                  </w:r>
                </w:p>
              </w:tc>
              <w:tc>
                <w:tcPr>
                  <w:tcW w:w="3482" w:type="dxa"/>
                </w:tcPr>
                <w:p w14:paraId="1D9F80ED" w14:textId="77777777" w:rsidR="00064E94" w:rsidRPr="00D87DFF" w:rsidRDefault="00064E94" w:rsidP="0069552C">
                  <w:pPr>
                    <w:pStyle w:val="CE-TableStandar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6"/>
                      <w:szCs w:val="16"/>
                    </w:rPr>
                  </w:pPr>
                  <w:r w:rsidRPr="00D87DFF">
                    <w:rPr>
                      <w:b/>
                      <w:sz w:val="16"/>
                      <w:szCs w:val="16"/>
                    </w:rPr>
                    <w:t xml:space="preserve">VALUE </w:t>
                  </w:r>
                </w:p>
              </w:tc>
            </w:tr>
            <w:tr w:rsidR="00064E94" w:rsidRPr="00D87DFF" w14:paraId="1809E162" w14:textId="77777777" w:rsidTr="0069552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81" w:type="dxa"/>
                </w:tcPr>
                <w:p w14:paraId="27FC6F08" w14:textId="77777777" w:rsidR="00064E94" w:rsidRPr="00D87DFF" w:rsidRDefault="00064E94" w:rsidP="0069552C">
                  <w:pPr>
                    <w:pStyle w:val="CE-TableStandard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LOCAL PUBLIC AUTHORITY</w:t>
                  </w:r>
                </w:p>
              </w:tc>
              <w:tc>
                <w:tcPr>
                  <w:tcW w:w="3482" w:type="dxa"/>
                </w:tcPr>
                <w:p w14:paraId="1A3C5808" w14:textId="5AFC0609" w:rsidR="00064E94" w:rsidRPr="00D87DFF" w:rsidRDefault="00063EAB" w:rsidP="0069552C">
                  <w:pPr>
                    <w:pStyle w:val="CE-TableStandar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</w:tr>
            <w:tr w:rsidR="00064E94" w:rsidRPr="00D87DFF" w14:paraId="6ACDAB9F" w14:textId="77777777" w:rsidTr="0069552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81" w:type="dxa"/>
                </w:tcPr>
                <w:p w14:paraId="4E18221A" w14:textId="77777777" w:rsidR="00064E94" w:rsidRPr="00D87DFF" w:rsidRDefault="00064E94" w:rsidP="00064E94">
                  <w:pPr>
                    <w:pStyle w:val="CE-TableStandard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REGIONAL PUBLIC AUTHORITY</w:t>
                  </w:r>
                </w:p>
              </w:tc>
              <w:tc>
                <w:tcPr>
                  <w:tcW w:w="3482" w:type="dxa"/>
                </w:tcPr>
                <w:p w14:paraId="0EE10D73" w14:textId="04738859" w:rsidR="00064E94" w:rsidRPr="00D87DFF" w:rsidRDefault="00063EAB" w:rsidP="0069552C">
                  <w:pPr>
                    <w:pStyle w:val="CE-TableStandar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064E94" w:rsidRPr="00D87DFF" w14:paraId="65A445F0" w14:textId="77777777" w:rsidTr="0069552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81" w:type="dxa"/>
                </w:tcPr>
                <w:p w14:paraId="6F3DF177" w14:textId="77777777" w:rsidR="00064E94" w:rsidRPr="00D87DFF" w:rsidRDefault="00064E94" w:rsidP="00064E94">
                  <w:pPr>
                    <w:pStyle w:val="CE-TableStandard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SECTORAL AGENCY</w:t>
                  </w:r>
                </w:p>
              </w:tc>
              <w:tc>
                <w:tcPr>
                  <w:tcW w:w="3482" w:type="dxa"/>
                </w:tcPr>
                <w:p w14:paraId="36654211" w14:textId="1456D564" w:rsidR="00064E94" w:rsidRPr="00D87DFF" w:rsidRDefault="00063EAB" w:rsidP="0069552C">
                  <w:pPr>
                    <w:pStyle w:val="CE-TableStandar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</w:tr>
            <w:tr w:rsidR="00064E94" w:rsidRPr="00D87DFF" w14:paraId="14F5351E" w14:textId="77777777" w:rsidTr="0069552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81" w:type="dxa"/>
                </w:tcPr>
                <w:p w14:paraId="6A1BF821" w14:textId="77777777" w:rsidR="00064E94" w:rsidRPr="00D87DFF" w:rsidRDefault="00064E94" w:rsidP="0069552C">
                  <w:pPr>
                    <w:pStyle w:val="CE-TableStandard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INFRASTRUCTURE AND PUBLIC SERVICE PROVIDER</w:t>
                  </w:r>
                </w:p>
              </w:tc>
              <w:tc>
                <w:tcPr>
                  <w:tcW w:w="3482" w:type="dxa"/>
                </w:tcPr>
                <w:p w14:paraId="4E0AF210" w14:textId="0E63435B" w:rsidR="00064E94" w:rsidRPr="00D87DFF" w:rsidRDefault="00063EAB" w:rsidP="0069552C">
                  <w:pPr>
                    <w:pStyle w:val="CE-TableStandar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064E94" w:rsidRPr="00D87DFF" w14:paraId="68C272E2" w14:textId="77777777" w:rsidTr="0069552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81" w:type="dxa"/>
                </w:tcPr>
                <w:p w14:paraId="1E03898E" w14:textId="77777777" w:rsidR="00064E94" w:rsidRPr="00D87DFF" w:rsidRDefault="00064E94" w:rsidP="0069552C">
                  <w:pPr>
                    <w:pStyle w:val="CE-TableStandard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INTEREST GROUPS INCLUDING NG</w:t>
                  </w:r>
                  <w:r w:rsidR="00E61F6D">
                    <w:rPr>
                      <w:sz w:val="16"/>
                      <w:szCs w:val="16"/>
                    </w:rPr>
                    <w:t>O</w:t>
                  </w:r>
                  <w:r>
                    <w:rPr>
                      <w:sz w:val="16"/>
                      <w:szCs w:val="16"/>
                    </w:rPr>
                    <w:t>’s</w:t>
                  </w:r>
                </w:p>
              </w:tc>
              <w:tc>
                <w:tcPr>
                  <w:tcW w:w="3482" w:type="dxa"/>
                </w:tcPr>
                <w:p w14:paraId="08C0D545" w14:textId="224183AD" w:rsidR="00064E94" w:rsidRPr="00D87DFF" w:rsidRDefault="00063EAB" w:rsidP="0069552C">
                  <w:pPr>
                    <w:pStyle w:val="CE-TableStandar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 (Including SMEs)</w:t>
                  </w:r>
                </w:p>
              </w:tc>
            </w:tr>
            <w:tr w:rsidR="00064E94" w:rsidRPr="00D87DFF" w14:paraId="30C5A130" w14:textId="77777777" w:rsidTr="0069552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81" w:type="dxa"/>
                </w:tcPr>
                <w:p w14:paraId="06BE387F" w14:textId="77777777" w:rsidR="00064E94" w:rsidRPr="00D87DFF" w:rsidRDefault="00064E94" w:rsidP="0069552C">
                  <w:pPr>
                    <w:pStyle w:val="CE-TableStandard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HIGHER EDUCATION AND RESERACH</w:t>
                  </w:r>
                </w:p>
              </w:tc>
              <w:tc>
                <w:tcPr>
                  <w:tcW w:w="3482" w:type="dxa"/>
                </w:tcPr>
                <w:p w14:paraId="4A8A254C" w14:textId="45EEEE4C" w:rsidR="00064E94" w:rsidRPr="00D87DFF" w:rsidRDefault="00063EAB" w:rsidP="0069552C">
                  <w:pPr>
                    <w:pStyle w:val="CE-TableStandar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064E94" w:rsidRPr="00D87DFF" w14:paraId="1F5907F5" w14:textId="77777777" w:rsidTr="0069552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81" w:type="dxa"/>
                </w:tcPr>
                <w:p w14:paraId="28C57A57" w14:textId="77777777" w:rsidR="00064E94" w:rsidRPr="00D87DFF" w:rsidRDefault="00064E94" w:rsidP="0069552C">
                  <w:pPr>
                    <w:pStyle w:val="CE-TableStandard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BUSINESS REPORT ORGANISATION</w:t>
                  </w:r>
                </w:p>
              </w:tc>
              <w:tc>
                <w:tcPr>
                  <w:tcW w:w="3482" w:type="dxa"/>
                </w:tcPr>
                <w:p w14:paraId="3AF33585" w14:textId="58541471" w:rsidR="00064E94" w:rsidRPr="00D87DFF" w:rsidRDefault="00063EAB" w:rsidP="0069552C">
                  <w:pPr>
                    <w:pStyle w:val="CE-TableStandar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064E94" w:rsidRPr="00D87DFF" w14:paraId="3944A623" w14:textId="77777777" w:rsidTr="0069552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81" w:type="dxa"/>
                </w:tcPr>
                <w:p w14:paraId="35931746" w14:textId="77777777" w:rsidR="00064E94" w:rsidRDefault="00064E94" w:rsidP="0069552C">
                  <w:pPr>
                    <w:pStyle w:val="CE-TableStandard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GENERAL PUBLIC</w:t>
                  </w:r>
                </w:p>
              </w:tc>
              <w:tc>
                <w:tcPr>
                  <w:tcW w:w="3482" w:type="dxa"/>
                </w:tcPr>
                <w:p w14:paraId="66F0A707" w14:textId="4EE91E2C" w:rsidR="00064E94" w:rsidRPr="00D87DFF" w:rsidRDefault="008420BF" w:rsidP="0069552C">
                  <w:pPr>
                    <w:pStyle w:val="CE-TableStandar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19A66A74" w14:textId="77777777" w:rsidR="00064E94" w:rsidRPr="00D87DFF" w:rsidRDefault="00064E94" w:rsidP="0069552C">
            <w:pPr>
              <w:pStyle w:val="CE-TableStandard"/>
              <w:rPr>
                <w:sz w:val="20"/>
                <w:szCs w:val="20"/>
              </w:rPr>
            </w:pPr>
          </w:p>
        </w:tc>
      </w:tr>
      <w:tr w:rsidR="0049232A" w:rsidRPr="00D87DFF" w14:paraId="7918CEF4" w14:textId="77777777" w:rsidTr="0069552C">
        <w:tc>
          <w:tcPr>
            <w:tcW w:w="2496" w:type="dxa"/>
            <w:tcBorders>
              <w:top w:val="single" w:sz="4" w:space="0" w:color="7E93A5" w:themeColor="background2"/>
              <w:left w:val="single" w:sz="4" w:space="0" w:color="7E93A5" w:themeColor="background2"/>
              <w:bottom w:val="single" w:sz="4" w:space="0" w:color="7E93A5" w:themeColor="background2"/>
              <w:right w:val="single" w:sz="4" w:space="0" w:color="7E93A5" w:themeColor="background2"/>
            </w:tcBorders>
          </w:tcPr>
          <w:p w14:paraId="03716AAF" w14:textId="77777777" w:rsidR="00064E94" w:rsidRPr="00D87DFF" w:rsidRDefault="00064E94" w:rsidP="0069552C">
            <w:pPr>
              <w:pStyle w:val="CE-TableStandardBold0"/>
              <w:rPr>
                <w:sz w:val="20"/>
                <w:szCs w:val="20"/>
              </w:rPr>
            </w:pPr>
            <w:r w:rsidRPr="00D87DFF">
              <w:rPr>
                <w:sz w:val="20"/>
                <w:szCs w:val="20"/>
              </w:rPr>
              <w:lastRenderedPageBreak/>
              <w:t xml:space="preserve">Annexes (photo, media coverage web-links </w:t>
            </w:r>
            <w:proofErr w:type="spellStart"/>
            <w:r w:rsidRPr="00D87DFF">
              <w:rPr>
                <w:sz w:val="20"/>
                <w:szCs w:val="20"/>
              </w:rPr>
              <w:t>ect</w:t>
            </w:r>
            <w:proofErr w:type="spellEnd"/>
            <w:r w:rsidRPr="00D87DFF">
              <w:rPr>
                <w:sz w:val="20"/>
                <w:szCs w:val="20"/>
              </w:rPr>
              <w:t>.,…)</w:t>
            </w:r>
          </w:p>
          <w:p w14:paraId="311676EB" w14:textId="77777777" w:rsidR="00064E94" w:rsidRPr="00D87DFF" w:rsidRDefault="00064E94" w:rsidP="0069552C">
            <w:pPr>
              <w:pStyle w:val="CE-TableStandardBold0"/>
              <w:rPr>
                <w:sz w:val="20"/>
                <w:szCs w:val="20"/>
              </w:rPr>
            </w:pPr>
          </w:p>
        </w:tc>
        <w:tc>
          <w:tcPr>
            <w:tcW w:w="7194" w:type="dxa"/>
            <w:tcBorders>
              <w:top w:val="single" w:sz="4" w:space="0" w:color="7E93A5" w:themeColor="background2"/>
              <w:left w:val="single" w:sz="4" w:space="0" w:color="7E93A5" w:themeColor="background2"/>
              <w:bottom w:val="single" w:sz="4" w:space="0" w:color="7E93A5" w:themeColor="background2"/>
              <w:right w:val="single" w:sz="4" w:space="0" w:color="7E93A5" w:themeColor="background2"/>
            </w:tcBorders>
          </w:tcPr>
          <w:p w14:paraId="5A4CFEC0" w14:textId="706D4305" w:rsidR="0059169D" w:rsidRDefault="00F2547D" w:rsidP="00063EAB">
            <w:pPr>
              <w:pStyle w:val="CE-TableStandard"/>
              <w:rPr>
                <w:sz w:val="20"/>
                <w:szCs w:val="20"/>
              </w:rPr>
            </w:pPr>
            <w:hyperlink r:id="rId8" w:history="1">
              <w:r w:rsidRPr="00430ADF">
                <w:rPr>
                  <w:rStyle w:val="Hiperveza"/>
                  <w:sz w:val="20"/>
                  <w:szCs w:val="20"/>
                </w:rPr>
                <w:t>https://www.interreg-central.eu/Content.Node/ENES-CE/International-conference-Bottom-up-processes.html</w:t>
              </w:r>
            </w:hyperlink>
          </w:p>
          <w:p w14:paraId="6A30A8EF" w14:textId="771A323D" w:rsidR="00F2547D" w:rsidRDefault="00F2547D" w:rsidP="00063EAB">
            <w:pPr>
              <w:pStyle w:val="CE-TableStandard"/>
              <w:rPr>
                <w:sz w:val="20"/>
                <w:szCs w:val="20"/>
              </w:rPr>
            </w:pPr>
            <w:hyperlink r:id="rId9" w:history="1">
              <w:r w:rsidRPr="00430ADF">
                <w:rPr>
                  <w:rStyle w:val="Hiperveza"/>
                  <w:sz w:val="20"/>
                  <w:szCs w:val="20"/>
                </w:rPr>
                <w:t>https://www.menea.hr/odrzana-prva-medunarodna-konferencija-po-projektu-enes-ce/</w:t>
              </w:r>
            </w:hyperlink>
          </w:p>
          <w:p w14:paraId="0333E65A" w14:textId="64DC1579" w:rsidR="00F2547D" w:rsidRPr="00E61F6D" w:rsidRDefault="00F2547D" w:rsidP="00063EAB">
            <w:pPr>
              <w:pStyle w:val="CE-TableStandard"/>
              <w:rPr>
                <w:sz w:val="20"/>
                <w:szCs w:val="20"/>
              </w:rPr>
            </w:pPr>
          </w:p>
        </w:tc>
      </w:tr>
    </w:tbl>
    <w:p w14:paraId="47C852B0" w14:textId="77777777" w:rsidR="00064E94" w:rsidRDefault="00064E94" w:rsidP="002513E7">
      <w:pPr>
        <w:pStyle w:val="CE-StandardText"/>
      </w:pPr>
    </w:p>
    <w:sectPr w:rsidR="00064E94" w:rsidSect="004C7AA1">
      <w:headerReference w:type="default" r:id="rId10"/>
      <w:footerReference w:type="default" r:id="rId11"/>
      <w:headerReference w:type="first" r:id="rId12"/>
      <w:pgSz w:w="11906" w:h="16838" w:code="9"/>
      <w:pgMar w:top="1985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36467" w14:textId="77777777" w:rsidR="004B7581" w:rsidRDefault="004B7581" w:rsidP="00877C37">
      <w:r>
        <w:separator/>
      </w:r>
    </w:p>
    <w:p w14:paraId="163F99F7" w14:textId="77777777" w:rsidR="004B7581" w:rsidRDefault="004B7581"/>
    <w:p w14:paraId="21024457" w14:textId="77777777" w:rsidR="004B7581" w:rsidRDefault="004B7581"/>
    <w:p w14:paraId="6F048C81" w14:textId="77777777" w:rsidR="004B7581" w:rsidRDefault="004B7581"/>
  </w:endnote>
  <w:endnote w:type="continuationSeparator" w:id="0">
    <w:p w14:paraId="38243B58" w14:textId="77777777" w:rsidR="004B7581" w:rsidRDefault="004B7581" w:rsidP="00877C37">
      <w:r>
        <w:continuationSeparator/>
      </w:r>
    </w:p>
    <w:p w14:paraId="61058339" w14:textId="77777777" w:rsidR="004B7581" w:rsidRDefault="004B7581"/>
    <w:p w14:paraId="2B87FCE5" w14:textId="77777777" w:rsidR="004B7581" w:rsidRDefault="004B7581"/>
    <w:p w14:paraId="1AFDB935" w14:textId="77777777" w:rsidR="004B7581" w:rsidRDefault="004B75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23FD5" w14:textId="77777777" w:rsidR="009C5E2A" w:rsidRDefault="009C5E2A" w:rsidP="009C5E2A">
    <w:pPr>
      <w:pStyle w:val="Podnoje"/>
      <w:jc w:val="center"/>
    </w:pPr>
    <w:r>
      <w:t>This project is co-financed by the European Regional Development Fund through the Interreg Central Europe programme</w:t>
    </w:r>
  </w:p>
  <w:p w14:paraId="5657A897" w14:textId="77777777" w:rsidR="00587A63" w:rsidRPr="00956169" w:rsidRDefault="00587A63" w:rsidP="00DA073A">
    <w:pPr>
      <w:pStyle w:val="Podnoje"/>
      <w:tabs>
        <w:tab w:val="clear" w:pos="4536"/>
        <w:tab w:val="clear" w:pos="9072"/>
      </w:tabs>
      <w:ind w:left="0" w:right="-2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F69FD" w14:textId="77777777" w:rsidR="004B7581" w:rsidRPr="007F69D3" w:rsidRDefault="004B7581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14:paraId="5FCB9C1D" w14:textId="77777777" w:rsidR="004B7581" w:rsidRDefault="004B7581" w:rsidP="00924079">
      <w:pPr>
        <w:ind w:left="0"/>
      </w:pPr>
      <w:r>
        <w:continuationSeparator/>
      </w:r>
    </w:p>
    <w:p w14:paraId="2130F7DA" w14:textId="77777777" w:rsidR="004B7581" w:rsidRDefault="004B7581" w:rsidP="00C12DFF">
      <w:pPr>
        <w:ind w:left="0"/>
      </w:pPr>
    </w:p>
  </w:footnote>
  <w:footnote w:type="continuationNotice" w:id="1">
    <w:p w14:paraId="3884A913" w14:textId="77777777" w:rsidR="004B7581" w:rsidRDefault="004B7581" w:rsidP="00C12DFF">
      <w:pPr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C28FD" w14:textId="77777777" w:rsidR="00587A63" w:rsidRPr="00C8321B" w:rsidRDefault="004C7AA1" w:rsidP="00C8321B">
    <w:pPr>
      <w:pStyle w:val="Zaglavlje"/>
      <w:jc w:val="center"/>
    </w:pPr>
    <w:r w:rsidRPr="004C7AA1">
      <w:rPr>
        <w:noProof/>
        <w:lang w:val="sl-SI" w:eastAsia="sl-SI"/>
      </w:rPr>
      <w:drawing>
        <wp:anchor distT="0" distB="0" distL="114300" distR="114300" simplePos="0" relativeHeight="251664384" behindDoc="1" locked="0" layoutInCell="1" allowOverlap="1" wp14:anchorId="00A7F32B" wp14:editId="462856E4">
          <wp:simplePos x="0" y="0"/>
          <wp:positionH relativeFrom="column">
            <wp:posOffset>-396240</wp:posOffset>
          </wp:positionH>
          <wp:positionV relativeFrom="paragraph">
            <wp:posOffset>0</wp:posOffset>
          </wp:positionV>
          <wp:extent cx="6917055" cy="1438910"/>
          <wp:effectExtent l="0" t="0" r="0" b="889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055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5D24A3" w14:textId="77777777" w:rsidR="00587A63" w:rsidRDefault="002B2EEA">
    <w:r w:rsidRPr="004C7AA1">
      <w:rPr>
        <w:noProof/>
        <w:lang w:val="sl-SI" w:eastAsia="sl-SI"/>
      </w:rPr>
      <w:drawing>
        <wp:anchor distT="0" distB="0" distL="114300" distR="114300" simplePos="0" relativeHeight="251665408" behindDoc="0" locked="0" layoutInCell="1" allowOverlap="1" wp14:anchorId="149A515B" wp14:editId="7F2FDDE8">
          <wp:simplePos x="0" y="0"/>
          <wp:positionH relativeFrom="column">
            <wp:posOffset>-1905</wp:posOffset>
          </wp:positionH>
          <wp:positionV relativeFrom="paragraph">
            <wp:posOffset>105410</wp:posOffset>
          </wp:positionV>
          <wp:extent cx="1647190" cy="71183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RONYM_CMY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190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20F0">
      <w:rPr>
        <w:noProof/>
        <w:lang w:val="sl-SI" w:eastAsia="sl-SI"/>
      </w:rPr>
      <w:drawing>
        <wp:anchor distT="0" distB="0" distL="114300" distR="114300" simplePos="0" relativeHeight="251668480" behindDoc="0" locked="0" layoutInCell="1" allowOverlap="1" wp14:anchorId="6A6102EB" wp14:editId="26B9D21B">
          <wp:simplePos x="0" y="0"/>
          <wp:positionH relativeFrom="column">
            <wp:posOffset>5680710</wp:posOffset>
          </wp:positionH>
          <wp:positionV relativeFrom="paragraph">
            <wp:posOffset>95885</wp:posOffset>
          </wp:positionV>
          <wp:extent cx="638175" cy="638175"/>
          <wp:effectExtent l="0" t="0" r="9525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5359EF" w14:textId="77777777" w:rsidR="004C7AA1" w:rsidRDefault="004C7AA1"/>
  <w:p w14:paraId="4FADDBB2" w14:textId="77777777" w:rsidR="00587A63" w:rsidRDefault="00587A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10A4C" w14:textId="77777777" w:rsidR="00587A63" w:rsidRDefault="00587A63" w:rsidP="00D41EE5">
    <w:pPr>
      <w:pStyle w:val="Zaglavlje"/>
      <w:ind w:left="-1559"/>
    </w:pPr>
    <w:r w:rsidRPr="00941563">
      <w:rPr>
        <w:noProof/>
        <w:lang w:val="sl-SI" w:eastAsia="sl-SI"/>
      </w:rPr>
      <w:drawing>
        <wp:anchor distT="0" distB="0" distL="114300" distR="114300" simplePos="0" relativeHeight="251662336" behindDoc="1" locked="0" layoutInCell="1" allowOverlap="1" wp14:anchorId="41BE1C64" wp14:editId="35540637">
          <wp:simplePos x="0" y="0"/>
          <wp:positionH relativeFrom="column">
            <wp:posOffset>-775408</wp:posOffset>
          </wp:positionH>
          <wp:positionV relativeFrom="paragraph">
            <wp:posOffset>-9525</wp:posOffset>
          </wp:positionV>
          <wp:extent cx="7623263" cy="10783229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263" cy="10783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7847"/>
    <w:multiLevelType w:val="multilevel"/>
    <w:tmpl w:val="808E4BE8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" w15:restartNumberingAfterBreak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EDF2766"/>
    <w:multiLevelType w:val="hybridMultilevel"/>
    <w:tmpl w:val="0DA6FBEC"/>
    <w:lvl w:ilvl="0" w:tplc="0407000F">
      <w:start w:val="1"/>
      <w:numFmt w:val="decimal"/>
      <w:pStyle w:val="Naslov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5" w15:restartNumberingAfterBreak="0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 w:themeColor="background2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4C01312"/>
    <w:multiLevelType w:val="multilevel"/>
    <w:tmpl w:val="99223750"/>
    <w:numStyleLink w:val="CE-HeadNumbering"/>
  </w:abstractNum>
  <w:abstractNum w:abstractNumId="8" w15:restartNumberingAfterBreak="0">
    <w:nsid w:val="2A732A59"/>
    <w:multiLevelType w:val="multilevel"/>
    <w:tmpl w:val="839EC73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9" w15:restartNumberingAfterBreak="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24613E"/>
    <w:multiLevelType w:val="hybridMultilevel"/>
    <w:tmpl w:val="3B186FC2"/>
    <w:lvl w:ilvl="0" w:tplc="6316D04E">
      <w:start w:val="1"/>
      <w:numFmt w:val="decimal"/>
      <w:pStyle w:val="Naslov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 w15:restartNumberingAfterBreak="0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C30D9F"/>
    <w:multiLevelType w:val="hybridMultilevel"/>
    <w:tmpl w:val="FCE46246"/>
    <w:lvl w:ilvl="0" w:tplc="48984F9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 w15:restartNumberingAfterBreak="0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7" w15:restartNumberingAfterBreak="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60020"/>
    <w:multiLevelType w:val="hybridMultilevel"/>
    <w:tmpl w:val="ECF8A8E8"/>
    <w:lvl w:ilvl="0" w:tplc="97E49668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46101DB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671134E"/>
    <w:multiLevelType w:val="hybridMultilevel"/>
    <w:tmpl w:val="5DECBA00"/>
    <w:lvl w:ilvl="0" w:tplc="0407000F">
      <w:start w:val="1"/>
      <w:numFmt w:val="upperLetter"/>
      <w:pStyle w:val="Naslov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76E11CE"/>
    <w:multiLevelType w:val="hybridMultilevel"/>
    <w:tmpl w:val="C7DA7C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5D2E0751"/>
    <w:multiLevelType w:val="hybridMultilevel"/>
    <w:tmpl w:val="EF24EE50"/>
    <w:lvl w:ilvl="0" w:tplc="BD060B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E93A5" w:themeColor="background2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8" w15:restartNumberingAfterBreak="0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30" w15:restartNumberingAfterBreak="0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F804C27"/>
    <w:multiLevelType w:val="multilevel"/>
    <w:tmpl w:val="AAD8A61A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cs="Times New Roman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85DC1"/>
    <w:multiLevelType w:val="hybridMultilevel"/>
    <w:tmpl w:val="73D2D046"/>
    <w:lvl w:ilvl="0" w:tplc="11961190">
      <w:start w:val="1"/>
      <w:numFmt w:val="bullet"/>
      <w:pStyle w:val="Grafikeoznake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86FE8"/>
    <w:multiLevelType w:val="multilevel"/>
    <w:tmpl w:val="1FE28E64"/>
    <w:numStyleLink w:val="CentralEuropeStandard"/>
  </w:abstractNum>
  <w:abstractNum w:abstractNumId="36" w15:restartNumberingAfterBreak="0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num w:numId="1">
    <w:abstractNumId w:val="30"/>
  </w:num>
  <w:num w:numId="2">
    <w:abstractNumId w:val="32"/>
  </w:num>
  <w:num w:numId="3">
    <w:abstractNumId w:val="2"/>
  </w:num>
  <w:num w:numId="4">
    <w:abstractNumId w:val="34"/>
  </w:num>
  <w:num w:numId="5">
    <w:abstractNumId w:val="27"/>
  </w:num>
  <w:num w:numId="6">
    <w:abstractNumId w:val="15"/>
  </w:num>
  <w:num w:numId="7">
    <w:abstractNumId w:val="19"/>
  </w:num>
  <w:num w:numId="8">
    <w:abstractNumId w:val="24"/>
  </w:num>
  <w:num w:numId="9">
    <w:abstractNumId w:val="3"/>
  </w:num>
  <w:num w:numId="10">
    <w:abstractNumId w:val="28"/>
  </w:num>
  <w:num w:numId="11">
    <w:abstractNumId w:val="21"/>
  </w:num>
  <w:num w:numId="12">
    <w:abstractNumId w:val="10"/>
  </w:num>
  <w:num w:numId="13">
    <w:abstractNumId w:val="13"/>
  </w:num>
  <w:num w:numId="14">
    <w:abstractNumId w:val="1"/>
  </w:num>
  <w:num w:numId="15">
    <w:abstractNumId w:val="17"/>
  </w:num>
  <w:num w:numId="16">
    <w:abstractNumId w:val="9"/>
  </w:num>
  <w:num w:numId="17">
    <w:abstractNumId w:val="12"/>
  </w:num>
  <w:num w:numId="18">
    <w:abstractNumId w:val="33"/>
  </w:num>
  <w:num w:numId="19">
    <w:abstractNumId w:val="4"/>
  </w:num>
  <w:num w:numId="20">
    <w:abstractNumId w:val="22"/>
  </w:num>
  <w:num w:numId="21">
    <w:abstractNumId w:val="5"/>
  </w:num>
  <w:num w:numId="22">
    <w:abstractNumId w:val="36"/>
  </w:num>
  <w:num w:numId="23">
    <w:abstractNumId w:val="29"/>
  </w:num>
  <w:num w:numId="24">
    <w:abstractNumId w:val="0"/>
  </w:num>
  <w:num w:numId="25">
    <w:abstractNumId w:val="16"/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0"/>
  </w:num>
  <w:num w:numId="30">
    <w:abstractNumId w:val="31"/>
  </w:num>
  <w:num w:numId="31">
    <w:abstractNumId w:val="25"/>
  </w:num>
  <w:num w:numId="32">
    <w:abstractNumId w:val="11"/>
  </w:num>
  <w:num w:numId="33">
    <w:abstractNumId w:val="35"/>
  </w:num>
  <w:num w:numId="34">
    <w:abstractNumId w:val="8"/>
  </w:num>
  <w:num w:numId="35">
    <w:abstractNumId w:val="18"/>
  </w:num>
  <w:num w:numId="36">
    <w:abstractNumId w:val="26"/>
  </w:num>
  <w:num w:numId="37">
    <w:abstractNumId w:val="23"/>
  </w:num>
  <w:num w:numId="38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81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360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9FF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5229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3EAB"/>
    <w:rsid w:val="00064141"/>
    <w:rsid w:val="00064A8C"/>
    <w:rsid w:val="00064E94"/>
    <w:rsid w:val="000651A7"/>
    <w:rsid w:val="0006634E"/>
    <w:rsid w:val="00066780"/>
    <w:rsid w:val="00066B79"/>
    <w:rsid w:val="000715FC"/>
    <w:rsid w:val="0007294D"/>
    <w:rsid w:val="00073061"/>
    <w:rsid w:val="00073140"/>
    <w:rsid w:val="0007513D"/>
    <w:rsid w:val="000751D0"/>
    <w:rsid w:val="00076DD1"/>
    <w:rsid w:val="000777CE"/>
    <w:rsid w:val="00077F8B"/>
    <w:rsid w:val="000806EF"/>
    <w:rsid w:val="00080C76"/>
    <w:rsid w:val="000811BC"/>
    <w:rsid w:val="000819DD"/>
    <w:rsid w:val="00081B27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53C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A00A7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615"/>
    <w:rsid w:val="000A5884"/>
    <w:rsid w:val="000A5C35"/>
    <w:rsid w:val="000A5EF9"/>
    <w:rsid w:val="000A6F77"/>
    <w:rsid w:val="000A739F"/>
    <w:rsid w:val="000B021A"/>
    <w:rsid w:val="000B1243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37DC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1B5"/>
    <w:rsid w:val="000F6E3B"/>
    <w:rsid w:val="000F7443"/>
    <w:rsid w:val="000F7FA7"/>
    <w:rsid w:val="001020E1"/>
    <w:rsid w:val="00103424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71EC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57B"/>
    <w:rsid w:val="00151B84"/>
    <w:rsid w:val="001525C2"/>
    <w:rsid w:val="001528DB"/>
    <w:rsid w:val="00152FF2"/>
    <w:rsid w:val="00154850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B2F"/>
    <w:rsid w:val="00174C83"/>
    <w:rsid w:val="00174D82"/>
    <w:rsid w:val="0017518B"/>
    <w:rsid w:val="0017528D"/>
    <w:rsid w:val="0017532B"/>
    <w:rsid w:val="00175856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6B4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3FE3"/>
    <w:rsid w:val="001E40DF"/>
    <w:rsid w:val="001E4CEA"/>
    <w:rsid w:val="001E503C"/>
    <w:rsid w:val="001E57A0"/>
    <w:rsid w:val="001E6C18"/>
    <w:rsid w:val="001E738F"/>
    <w:rsid w:val="001E7A34"/>
    <w:rsid w:val="001F05A5"/>
    <w:rsid w:val="001F0707"/>
    <w:rsid w:val="001F1982"/>
    <w:rsid w:val="001F1A98"/>
    <w:rsid w:val="001F20F0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DD6"/>
    <w:rsid w:val="001F7D1F"/>
    <w:rsid w:val="001F7F35"/>
    <w:rsid w:val="002007E2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144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3E7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6048F"/>
    <w:rsid w:val="00262281"/>
    <w:rsid w:val="00262718"/>
    <w:rsid w:val="0026449B"/>
    <w:rsid w:val="00264BAB"/>
    <w:rsid w:val="0026576A"/>
    <w:rsid w:val="00265BC2"/>
    <w:rsid w:val="002666A1"/>
    <w:rsid w:val="00266B17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62C8"/>
    <w:rsid w:val="0027634F"/>
    <w:rsid w:val="002768BF"/>
    <w:rsid w:val="0027772C"/>
    <w:rsid w:val="002777AC"/>
    <w:rsid w:val="0028123D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2C4"/>
    <w:rsid w:val="002915D6"/>
    <w:rsid w:val="002918F7"/>
    <w:rsid w:val="00291D5F"/>
    <w:rsid w:val="0029375B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48B"/>
    <w:rsid w:val="002B2B29"/>
    <w:rsid w:val="002B2EEA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500D"/>
    <w:rsid w:val="002F5FE2"/>
    <w:rsid w:val="002F792F"/>
    <w:rsid w:val="002F7A4C"/>
    <w:rsid w:val="002F7C37"/>
    <w:rsid w:val="00300B6E"/>
    <w:rsid w:val="00300C34"/>
    <w:rsid w:val="00301284"/>
    <w:rsid w:val="003019E9"/>
    <w:rsid w:val="00301B41"/>
    <w:rsid w:val="003032A5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55C3"/>
    <w:rsid w:val="00326986"/>
    <w:rsid w:val="003271FE"/>
    <w:rsid w:val="003300FA"/>
    <w:rsid w:val="003302BC"/>
    <w:rsid w:val="0033036C"/>
    <w:rsid w:val="0033150B"/>
    <w:rsid w:val="00331E6B"/>
    <w:rsid w:val="003323EE"/>
    <w:rsid w:val="0033315A"/>
    <w:rsid w:val="0033362B"/>
    <w:rsid w:val="00334607"/>
    <w:rsid w:val="00334DEE"/>
    <w:rsid w:val="00335013"/>
    <w:rsid w:val="0033597F"/>
    <w:rsid w:val="00335EE9"/>
    <w:rsid w:val="00336296"/>
    <w:rsid w:val="00336475"/>
    <w:rsid w:val="00337E1F"/>
    <w:rsid w:val="00341001"/>
    <w:rsid w:val="00341107"/>
    <w:rsid w:val="00342FB7"/>
    <w:rsid w:val="003433E3"/>
    <w:rsid w:val="00344432"/>
    <w:rsid w:val="00344A4E"/>
    <w:rsid w:val="00345EEA"/>
    <w:rsid w:val="00346665"/>
    <w:rsid w:val="003505FB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4776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ABD"/>
    <w:rsid w:val="00394F5E"/>
    <w:rsid w:val="003951A9"/>
    <w:rsid w:val="0039542D"/>
    <w:rsid w:val="00396274"/>
    <w:rsid w:val="003966B5"/>
    <w:rsid w:val="003971AB"/>
    <w:rsid w:val="003A148F"/>
    <w:rsid w:val="003A1CFA"/>
    <w:rsid w:val="003A2BD5"/>
    <w:rsid w:val="003A342F"/>
    <w:rsid w:val="003A4402"/>
    <w:rsid w:val="003A507F"/>
    <w:rsid w:val="003A510D"/>
    <w:rsid w:val="003A5D51"/>
    <w:rsid w:val="003A661C"/>
    <w:rsid w:val="003A6DBE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8CC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C09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BC1"/>
    <w:rsid w:val="003F0FC5"/>
    <w:rsid w:val="003F14C8"/>
    <w:rsid w:val="003F1D76"/>
    <w:rsid w:val="003F2660"/>
    <w:rsid w:val="003F2879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156"/>
    <w:rsid w:val="004112F8"/>
    <w:rsid w:val="00411EB4"/>
    <w:rsid w:val="00412269"/>
    <w:rsid w:val="004125EA"/>
    <w:rsid w:val="004128A7"/>
    <w:rsid w:val="0041315E"/>
    <w:rsid w:val="0041382B"/>
    <w:rsid w:val="004138A8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4BC2"/>
    <w:rsid w:val="00445199"/>
    <w:rsid w:val="004455D1"/>
    <w:rsid w:val="004458C7"/>
    <w:rsid w:val="00450358"/>
    <w:rsid w:val="0045095E"/>
    <w:rsid w:val="00450E57"/>
    <w:rsid w:val="00451029"/>
    <w:rsid w:val="00451E4C"/>
    <w:rsid w:val="004520F3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70FD7"/>
    <w:rsid w:val="0047135C"/>
    <w:rsid w:val="00471679"/>
    <w:rsid w:val="00471A99"/>
    <w:rsid w:val="00471AF9"/>
    <w:rsid w:val="00472A75"/>
    <w:rsid w:val="004743CC"/>
    <w:rsid w:val="00475AA5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32A"/>
    <w:rsid w:val="00492871"/>
    <w:rsid w:val="00492A7D"/>
    <w:rsid w:val="00492B9B"/>
    <w:rsid w:val="0049344B"/>
    <w:rsid w:val="00493EE5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776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6290"/>
    <w:rsid w:val="004A68BF"/>
    <w:rsid w:val="004A78F7"/>
    <w:rsid w:val="004B0137"/>
    <w:rsid w:val="004B0256"/>
    <w:rsid w:val="004B049D"/>
    <w:rsid w:val="004B06F7"/>
    <w:rsid w:val="004B12AF"/>
    <w:rsid w:val="004B13A8"/>
    <w:rsid w:val="004B1F8B"/>
    <w:rsid w:val="004B21FD"/>
    <w:rsid w:val="004B2659"/>
    <w:rsid w:val="004B2887"/>
    <w:rsid w:val="004B28FA"/>
    <w:rsid w:val="004B2BC2"/>
    <w:rsid w:val="004B31D1"/>
    <w:rsid w:val="004B32B2"/>
    <w:rsid w:val="004B3EF5"/>
    <w:rsid w:val="004B4596"/>
    <w:rsid w:val="004B5272"/>
    <w:rsid w:val="004B5534"/>
    <w:rsid w:val="004B5C8A"/>
    <w:rsid w:val="004B65D4"/>
    <w:rsid w:val="004B6D65"/>
    <w:rsid w:val="004B7545"/>
    <w:rsid w:val="004B7581"/>
    <w:rsid w:val="004B7A64"/>
    <w:rsid w:val="004B7E87"/>
    <w:rsid w:val="004C054F"/>
    <w:rsid w:val="004C0936"/>
    <w:rsid w:val="004C0F65"/>
    <w:rsid w:val="004C17DD"/>
    <w:rsid w:val="004C2635"/>
    <w:rsid w:val="004C2E68"/>
    <w:rsid w:val="004C5506"/>
    <w:rsid w:val="004C5AE3"/>
    <w:rsid w:val="004C6923"/>
    <w:rsid w:val="004C6A63"/>
    <w:rsid w:val="004C6D93"/>
    <w:rsid w:val="004C73ED"/>
    <w:rsid w:val="004C7AA1"/>
    <w:rsid w:val="004D04BC"/>
    <w:rsid w:val="004D2750"/>
    <w:rsid w:val="004D5BC9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6784"/>
    <w:rsid w:val="00507510"/>
    <w:rsid w:val="0050757F"/>
    <w:rsid w:val="00507E72"/>
    <w:rsid w:val="00510B04"/>
    <w:rsid w:val="00511211"/>
    <w:rsid w:val="00511324"/>
    <w:rsid w:val="00511864"/>
    <w:rsid w:val="00511BDE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404D9"/>
    <w:rsid w:val="0054102B"/>
    <w:rsid w:val="005410F3"/>
    <w:rsid w:val="00542334"/>
    <w:rsid w:val="00542E45"/>
    <w:rsid w:val="005439FC"/>
    <w:rsid w:val="0054410F"/>
    <w:rsid w:val="005441E5"/>
    <w:rsid w:val="005442B7"/>
    <w:rsid w:val="005445B5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D6E"/>
    <w:rsid w:val="0055561A"/>
    <w:rsid w:val="00555634"/>
    <w:rsid w:val="00555836"/>
    <w:rsid w:val="00555DC9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2BA6"/>
    <w:rsid w:val="00573081"/>
    <w:rsid w:val="005732CC"/>
    <w:rsid w:val="0057369C"/>
    <w:rsid w:val="00573DB3"/>
    <w:rsid w:val="00573EB7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45EA"/>
    <w:rsid w:val="00584643"/>
    <w:rsid w:val="00584810"/>
    <w:rsid w:val="00584B72"/>
    <w:rsid w:val="00585A95"/>
    <w:rsid w:val="00585F0A"/>
    <w:rsid w:val="00586634"/>
    <w:rsid w:val="005875A2"/>
    <w:rsid w:val="00587750"/>
    <w:rsid w:val="00587A63"/>
    <w:rsid w:val="00590970"/>
    <w:rsid w:val="0059169D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C02"/>
    <w:rsid w:val="005C0FC8"/>
    <w:rsid w:val="005C1E55"/>
    <w:rsid w:val="005C332A"/>
    <w:rsid w:val="005C38E9"/>
    <w:rsid w:val="005C48C1"/>
    <w:rsid w:val="005C49B1"/>
    <w:rsid w:val="005C51F5"/>
    <w:rsid w:val="005C5C3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E26"/>
    <w:rsid w:val="005E72E4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20F"/>
    <w:rsid w:val="00601D01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5CA9"/>
    <w:rsid w:val="00635E4E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344A"/>
    <w:rsid w:val="00644FCA"/>
    <w:rsid w:val="00645624"/>
    <w:rsid w:val="00646081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5691"/>
    <w:rsid w:val="006556A7"/>
    <w:rsid w:val="00655F65"/>
    <w:rsid w:val="006566CE"/>
    <w:rsid w:val="00656E18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646"/>
    <w:rsid w:val="00674D16"/>
    <w:rsid w:val="0067637D"/>
    <w:rsid w:val="006763A0"/>
    <w:rsid w:val="00676EE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87ACC"/>
    <w:rsid w:val="00690034"/>
    <w:rsid w:val="0069051C"/>
    <w:rsid w:val="00691638"/>
    <w:rsid w:val="006920F2"/>
    <w:rsid w:val="006930A7"/>
    <w:rsid w:val="006934E5"/>
    <w:rsid w:val="006942C5"/>
    <w:rsid w:val="006954E8"/>
    <w:rsid w:val="00696A78"/>
    <w:rsid w:val="00696CC5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3903"/>
    <w:rsid w:val="006C3A6D"/>
    <w:rsid w:val="006C3FEE"/>
    <w:rsid w:val="006C4FF6"/>
    <w:rsid w:val="006C5856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DF1"/>
    <w:rsid w:val="006E346B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5266"/>
    <w:rsid w:val="006F5C6B"/>
    <w:rsid w:val="006F6F0C"/>
    <w:rsid w:val="006F765F"/>
    <w:rsid w:val="007006C2"/>
    <w:rsid w:val="007008AC"/>
    <w:rsid w:val="007025DF"/>
    <w:rsid w:val="00702683"/>
    <w:rsid w:val="00703CE1"/>
    <w:rsid w:val="00703EE7"/>
    <w:rsid w:val="00704010"/>
    <w:rsid w:val="00705A02"/>
    <w:rsid w:val="00705E30"/>
    <w:rsid w:val="0070668D"/>
    <w:rsid w:val="00706773"/>
    <w:rsid w:val="00706D40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30B9"/>
    <w:rsid w:val="00734C1D"/>
    <w:rsid w:val="00735349"/>
    <w:rsid w:val="00736AFE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4555"/>
    <w:rsid w:val="00754D28"/>
    <w:rsid w:val="00755284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11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5FED"/>
    <w:rsid w:val="00796526"/>
    <w:rsid w:val="007977BD"/>
    <w:rsid w:val="007A0373"/>
    <w:rsid w:val="007A08FA"/>
    <w:rsid w:val="007A0A81"/>
    <w:rsid w:val="007A1338"/>
    <w:rsid w:val="007A1506"/>
    <w:rsid w:val="007A1DA1"/>
    <w:rsid w:val="007A278A"/>
    <w:rsid w:val="007A3BA4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C1959"/>
    <w:rsid w:val="007C26CE"/>
    <w:rsid w:val="007C3C67"/>
    <w:rsid w:val="007C3DBC"/>
    <w:rsid w:val="007C4CB8"/>
    <w:rsid w:val="007C5943"/>
    <w:rsid w:val="007C6603"/>
    <w:rsid w:val="007C6810"/>
    <w:rsid w:val="007C6F92"/>
    <w:rsid w:val="007C76F6"/>
    <w:rsid w:val="007D07FE"/>
    <w:rsid w:val="007D0A6B"/>
    <w:rsid w:val="007D0F8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D2E"/>
    <w:rsid w:val="007E1EF7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DE1"/>
    <w:rsid w:val="007F1E0C"/>
    <w:rsid w:val="007F224A"/>
    <w:rsid w:val="007F354E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30AAE"/>
    <w:rsid w:val="00831D6C"/>
    <w:rsid w:val="0083217E"/>
    <w:rsid w:val="00832628"/>
    <w:rsid w:val="00833CDD"/>
    <w:rsid w:val="008344E0"/>
    <w:rsid w:val="00835427"/>
    <w:rsid w:val="00835D45"/>
    <w:rsid w:val="0083650B"/>
    <w:rsid w:val="00840A6B"/>
    <w:rsid w:val="00840D02"/>
    <w:rsid w:val="0084130A"/>
    <w:rsid w:val="0084135F"/>
    <w:rsid w:val="008420BF"/>
    <w:rsid w:val="00842E52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51D8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421"/>
    <w:rsid w:val="008808D3"/>
    <w:rsid w:val="00880C1A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83D"/>
    <w:rsid w:val="008934E6"/>
    <w:rsid w:val="0089390B"/>
    <w:rsid w:val="008939F5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3EF9"/>
    <w:rsid w:val="008A4541"/>
    <w:rsid w:val="008A4FED"/>
    <w:rsid w:val="008A57F6"/>
    <w:rsid w:val="008A58BF"/>
    <w:rsid w:val="008A5EAB"/>
    <w:rsid w:val="008A7AC7"/>
    <w:rsid w:val="008A7B37"/>
    <w:rsid w:val="008B10B5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F0"/>
    <w:rsid w:val="008C2962"/>
    <w:rsid w:val="008C2B28"/>
    <w:rsid w:val="008C3EED"/>
    <w:rsid w:val="008C4A3D"/>
    <w:rsid w:val="008C5D68"/>
    <w:rsid w:val="008C7287"/>
    <w:rsid w:val="008C7945"/>
    <w:rsid w:val="008C7C90"/>
    <w:rsid w:val="008C7DB3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1D5"/>
    <w:rsid w:val="008D6F71"/>
    <w:rsid w:val="008D7402"/>
    <w:rsid w:val="008D7A3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6399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230F"/>
    <w:rsid w:val="00942A8A"/>
    <w:rsid w:val="00942CD7"/>
    <w:rsid w:val="00942D8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169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9CF"/>
    <w:rsid w:val="0097593A"/>
    <w:rsid w:val="009759D1"/>
    <w:rsid w:val="00975E02"/>
    <w:rsid w:val="0097611C"/>
    <w:rsid w:val="00977627"/>
    <w:rsid w:val="009779C3"/>
    <w:rsid w:val="00977B61"/>
    <w:rsid w:val="009805EB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4D34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C96"/>
    <w:rsid w:val="00994D4F"/>
    <w:rsid w:val="009951C9"/>
    <w:rsid w:val="00995321"/>
    <w:rsid w:val="00995597"/>
    <w:rsid w:val="00995FBD"/>
    <w:rsid w:val="009A0CC9"/>
    <w:rsid w:val="009A237B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5E2A"/>
    <w:rsid w:val="009C64EC"/>
    <w:rsid w:val="009C6C31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25B6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70E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18C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795A"/>
    <w:rsid w:val="00A30365"/>
    <w:rsid w:val="00A3078A"/>
    <w:rsid w:val="00A30C21"/>
    <w:rsid w:val="00A32241"/>
    <w:rsid w:val="00A32941"/>
    <w:rsid w:val="00A336DB"/>
    <w:rsid w:val="00A341F6"/>
    <w:rsid w:val="00A34B77"/>
    <w:rsid w:val="00A350E1"/>
    <w:rsid w:val="00A35253"/>
    <w:rsid w:val="00A35723"/>
    <w:rsid w:val="00A3705C"/>
    <w:rsid w:val="00A4128F"/>
    <w:rsid w:val="00A428D3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629A"/>
    <w:rsid w:val="00A56BE4"/>
    <w:rsid w:val="00A5739B"/>
    <w:rsid w:val="00A57F0F"/>
    <w:rsid w:val="00A6057D"/>
    <w:rsid w:val="00A60D9B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32D0"/>
    <w:rsid w:val="00A736C3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1367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C7F08"/>
    <w:rsid w:val="00AD007C"/>
    <w:rsid w:val="00AD056B"/>
    <w:rsid w:val="00AD06CA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425"/>
    <w:rsid w:val="00AF2205"/>
    <w:rsid w:val="00AF223C"/>
    <w:rsid w:val="00AF37A8"/>
    <w:rsid w:val="00AF38B9"/>
    <w:rsid w:val="00AF41B2"/>
    <w:rsid w:val="00AF496F"/>
    <w:rsid w:val="00AF4A4C"/>
    <w:rsid w:val="00AF656D"/>
    <w:rsid w:val="00AF74E0"/>
    <w:rsid w:val="00B00B1F"/>
    <w:rsid w:val="00B01222"/>
    <w:rsid w:val="00B01E2C"/>
    <w:rsid w:val="00B0262B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4501"/>
    <w:rsid w:val="00B34653"/>
    <w:rsid w:val="00B34F51"/>
    <w:rsid w:val="00B35069"/>
    <w:rsid w:val="00B35602"/>
    <w:rsid w:val="00B35BD8"/>
    <w:rsid w:val="00B3603F"/>
    <w:rsid w:val="00B36620"/>
    <w:rsid w:val="00B3678F"/>
    <w:rsid w:val="00B3693D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420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2A20"/>
    <w:rsid w:val="00B736B3"/>
    <w:rsid w:val="00B73F90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2F00"/>
    <w:rsid w:val="00BC2F8F"/>
    <w:rsid w:val="00BC37E9"/>
    <w:rsid w:val="00BC4A97"/>
    <w:rsid w:val="00BC4B08"/>
    <w:rsid w:val="00BC4DCA"/>
    <w:rsid w:val="00BC58D6"/>
    <w:rsid w:val="00BC63C1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450"/>
    <w:rsid w:val="00BD40DF"/>
    <w:rsid w:val="00BD46FC"/>
    <w:rsid w:val="00BD5421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87D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4950"/>
    <w:rsid w:val="00BF5708"/>
    <w:rsid w:val="00BF592A"/>
    <w:rsid w:val="00BF5A56"/>
    <w:rsid w:val="00BF6674"/>
    <w:rsid w:val="00BF68F6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17AE"/>
    <w:rsid w:val="00C12AF1"/>
    <w:rsid w:val="00C12C0F"/>
    <w:rsid w:val="00C12DFF"/>
    <w:rsid w:val="00C1448F"/>
    <w:rsid w:val="00C151D3"/>
    <w:rsid w:val="00C166EE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BAD"/>
    <w:rsid w:val="00C47EFF"/>
    <w:rsid w:val="00C500A8"/>
    <w:rsid w:val="00C50490"/>
    <w:rsid w:val="00C507EA"/>
    <w:rsid w:val="00C50F2C"/>
    <w:rsid w:val="00C51DE7"/>
    <w:rsid w:val="00C520E8"/>
    <w:rsid w:val="00C569AC"/>
    <w:rsid w:val="00C56AD2"/>
    <w:rsid w:val="00C575A1"/>
    <w:rsid w:val="00C576E1"/>
    <w:rsid w:val="00C57D20"/>
    <w:rsid w:val="00C6127F"/>
    <w:rsid w:val="00C625C9"/>
    <w:rsid w:val="00C62CDD"/>
    <w:rsid w:val="00C63209"/>
    <w:rsid w:val="00C6428E"/>
    <w:rsid w:val="00C6453C"/>
    <w:rsid w:val="00C64CA3"/>
    <w:rsid w:val="00C658A0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53E0"/>
    <w:rsid w:val="00C76102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971EB"/>
    <w:rsid w:val="00CA073A"/>
    <w:rsid w:val="00CA1C57"/>
    <w:rsid w:val="00CA2455"/>
    <w:rsid w:val="00CA380C"/>
    <w:rsid w:val="00CA43D6"/>
    <w:rsid w:val="00CA4974"/>
    <w:rsid w:val="00CA5515"/>
    <w:rsid w:val="00CA5C17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E06D8"/>
    <w:rsid w:val="00CE136A"/>
    <w:rsid w:val="00CE3A62"/>
    <w:rsid w:val="00CE4D9D"/>
    <w:rsid w:val="00CE5FC6"/>
    <w:rsid w:val="00CE6978"/>
    <w:rsid w:val="00CE6EC2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4D16"/>
    <w:rsid w:val="00CF66D9"/>
    <w:rsid w:val="00D00051"/>
    <w:rsid w:val="00D01D68"/>
    <w:rsid w:val="00D02D3A"/>
    <w:rsid w:val="00D04F38"/>
    <w:rsid w:val="00D057F3"/>
    <w:rsid w:val="00D06504"/>
    <w:rsid w:val="00D06616"/>
    <w:rsid w:val="00D06DAC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BDA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80465"/>
    <w:rsid w:val="00D806CC"/>
    <w:rsid w:val="00D812D9"/>
    <w:rsid w:val="00D81CE3"/>
    <w:rsid w:val="00D82D14"/>
    <w:rsid w:val="00D84077"/>
    <w:rsid w:val="00D84C62"/>
    <w:rsid w:val="00D84EA0"/>
    <w:rsid w:val="00D85331"/>
    <w:rsid w:val="00D85925"/>
    <w:rsid w:val="00D87F80"/>
    <w:rsid w:val="00D87FDB"/>
    <w:rsid w:val="00D90E34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456F"/>
    <w:rsid w:val="00DA4D7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B46"/>
    <w:rsid w:val="00DC7440"/>
    <w:rsid w:val="00DC7B67"/>
    <w:rsid w:val="00DD0150"/>
    <w:rsid w:val="00DD03FC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3989"/>
    <w:rsid w:val="00E04BEF"/>
    <w:rsid w:val="00E05949"/>
    <w:rsid w:val="00E07109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1C3F"/>
    <w:rsid w:val="00E61DDB"/>
    <w:rsid w:val="00E61F6D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1CA3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1CE5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91343"/>
    <w:rsid w:val="00E916A9"/>
    <w:rsid w:val="00E9195B"/>
    <w:rsid w:val="00E91B6A"/>
    <w:rsid w:val="00E92D79"/>
    <w:rsid w:val="00E94142"/>
    <w:rsid w:val="00E9472A"/>
    <w:rsid w:val="00E9487C"/>
    <w:rsid w:val="00E95676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A71"/>
    <w:rsid w:val="00EC660C"/>
    <w:rsid w:val="00EC6EF9"/>
    <w:rsid w:val="00EC7A62"/>
    <w:rsid w:val="00EC7DDA"/>
    <w:rsid w:val="00ED042D"/>
    <w:rsid w:val="00ED08F7"/>
    <w:rsid w:val="00ED09AA"/>
    <w:rsid w:val="00ED0E00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F052F"/>
    <w:rsid w:val="00EF151B"/>
    <w:rsid w:val="00EF1874"/>
    <w:rsid w:val="00EF1EFB"/>
    <w:rsid w:val="00EF3217"/>
    <w:rsid w:val="00EF37AF"/>
    <w:rsid w:val="00EF4DD7"/>
    <w:rsid w:val="00EF4DE8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513D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547D"/>
    <w:rsid w:val="00F26DB9"/>
    <w:rsid w:val="00F27688"/>
    <w:rsid w:val="00F27888"/>
    <w:rsid w:val="00F27F42"/>
    <w:rsid w:val="00F3054E"/>
    <w:rsid w:val="00F3086A"/>
    <w:rsid w:val="00F3320E"/>
    <w:rsid w:val="00F341F5"/>
    <w:rsid w:val="00F34A9B"/>
    <w:rsid w:val="00F369AE"/>
    <w:rsid w:val="00F3716F"/>
    <w:rsid w:val="00F406DF"/>
    <w:rsid w:val="00F40BB1"/>
    <w:rsid w:val="00F43043"/>
    <w:rsid w:val="00F43127"/>
    <w:rsid w:val="00F43263"/>
    <w:rsid w:val="00F4479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67D30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696E"/>
    <w:rsid w:val="00FB6C7F"/>
    <w:rsid w:val="00FB78CF"/>
    <w:rsid w:val="00FB7A28"/>
    <w:rsid w:val="00FC0CFE"/>
    <w:rsid w:val="00FC1062"/>
    <w:rsid w:val="00FC14FA"/>
    <w:rsid w:val="00FC1566"/>
    <w:rsid w:val="00FC1E08"/>
    <w:rsid w:val="00FC3988"/>
    <w:rsid w:val="00FC456F"/>
    <w:rsid w:val="00FC4592"/>
    <w:rsid w:val="00FC4D01"/>
    <w:rsid w:val="00FC4FB8"/>
    <w:rsid w:val="00FC5573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410"/>
    <w:rsid w:val="00FD4DB9"/>
    <w:rsid w:val="00FD6216"/>
    <w:rsid w:val="00FD644C"/>
    <w:rsid w:val="00FD7D47"/>
    <w:rsid w:val="00FD7EBB"/>
    <w:rsid w:val="00FE02CB"/>
    <w:rsid w:val="00FE1611"/>
    <w:rsid w:val="00FE19BD"/>
    <w:rsid w:val="00FE1CB9"/>
    <w:rsid w:val="00FE1FD9"/>
    <w:rsid w:val="00FE2C40"/>
    <w:rsid w:val="00FE314C"/>
    <w:rsid w:val="00FE4588"/>
    <w:rsid w:val="00FE4ACD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25355BB"/>
  <w15:docId w15:val="{BD935661-1A87-4871-9DDF-555B0119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724A"/>
    <w:pPr>
      <w:spacing w:before="120" w:line="276" w:lineRule="auto"/>
      <w:ind w:left="1418" w:right="339"/>
      <w:jc w:val="both"/>
    </w:pPr>
  </w:style>
  <w:style w:type="paragraph" w:styleId="Naslov1">
    <w:name w:val="heading 1"/>
    <w:basedOn w:val="Normal"/>
    <w:next w:val="Normal"/>
    <w:link w:val="Naslov1Char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Naslov2">
    <w:name w:val="heading 2"/>
    <w:basedOn w:val="Normal"/>
    <w:next w:val="Normal"/>
    <w:link w:val="Naslov2Char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Naslov3">
    <w:name w:val="heading 3"/>
    <w:basedOn w:val="Normal"/>
    <w:next w:val="Normal"/>
    <w:link w:val="Naslov3Char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Naslov4">
    <w:name w:val="heading 4"/>
    <w:basedOn w:val="Normal"/>
    <w:next w:val="Normal"/>
    <w:pPr>
      <w:keepNext/>
      <w:outlineLvl w:val="3"/>
    </w:pPr>
    <w:rPr>
      <w:rFonts w:ascii="Verdana" w:hAnsi="Verdana"/>
      <w:b/>
      <w:bCs/>
    </w:rPr>
  </w:style>
  <w:style w:type="paragraph" w:styleId="Naslov5">
    <w:name w:val="heading 5"/>
    <w:basedOn w:val="Normal"/>
    <w:next w:val="Normal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slov6">
    <w:name w:val="heading 6"/>
    <w:basedOn w:val="Normal"/>
    <w:next w:val="Normal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Naslov7">
    <w:name w:val="heading 7"/>
    <w:basedOn w:val="Normal"/>
    <w:next w:val="Normal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Naslov8">
    <w:name w:val="heading 8"/>
    <w:basedOn w:val="Normal"/>
    <w:next w:val="Normal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Naslov9">
    <w:name w:val="heading 9"/>
    <w:basedOn w:val="Normal"/>
    <w:next w:val="Normal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Brojstranice">
    <w:name w:val="page number"/>
    <w:basedOn w:val="Zadanifontodlomka"/>
    <w:semiHidden/>
    <w:rPr>
      <w:rFonts w:ascii="Verdana" w:hAnsi="Verdana"/>
      <w:sz w:val="20"/>
    </w:rPr>
  </w:style>
  <w:style w:type="paragraph" w:styleId="Uvuenotijeloteksta">
    <w:name w:val="Body Text Indent"/>
    <w:basedOn w:val="Normal"/>
    <w:semiHidden/>
    <w:pPr>
      <w:spacing w:before="60" w:after="60"/>
      <w:ind w:left="720"/>
    </w:pPr>
    <w:rPr>
      <w:rFonts w:ascii="Verdana" w:hAnsi="Verdana"/>
    </w:rPr>
  </w:style>
  <w:style w:type="paragraph" w:styleId="Tijeloteksta">
    <w:name w:val="Body Text"/>
    <w:basedOn w:val="Normal"/>
    <w:link w:val="TijelotekstaChar"/>
    <w:semiHidden/>
    <w:pPr>
      <w:spacing w:after="120"/>
    </w:pPr>
    <w:rPr>
      <w:rFonts w:ascii="Verdana" w:hAnsi="Verdan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al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23224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23224E"/>
    <w:pPr>
      <w:spacing w:line="240" w:lineRule="auto"/>
    </w:pPr>
  </w:style>
  <w:style w:type="character" w:customStyle="1" w:styleId="TekstkomentaraChar">
    <w:name w:val="Tekst komentara Char"/>
    <w:basedOn w:val="Zadanifontodlomka"/>
    <w:link w:val="Tekstkomentara"/>
    <w:uiPriority w:val="99"/>
    <w:rsid w:val="0023224E"/>
    <w:rPr>
      <w:rFonts w:ascii="Calibri" w:eastAsia="Calibri" w:hAnsi="Calibri"/>
      <w:lang w:val="de-AT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3224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Odlomakpopisa">
    <w:name w:val="List Paragraph"/>
    <w:basedOn w:val="Normal"/>
    <w:link w:val="OdlomakpopisaChar"/>
    <w:uiPriority w:val="34"/>
    <w:rsid w:val="00063D1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Zadanifontodlomka"/>
    <w:rsid w:val="0037093F"/>
  </w:style>
  <w:style w:type="table" w:styleId="Svijetlipopis-Isticanje1">
    <w:name w:val="Light List Accent 1"/>
    <w:basedOn w:val="Obinatablica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al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al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SlijeenaHiperveza">
    <w:name w:val="FollowedHyperlink"/>
    <w:basedOn w:val="Zadanifontodlomka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Revizija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5">
    <w:name w:val="Light List Accent 5"/>
    <w:basedOn w:val="Obinatablica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Svijetlipopis-Isticanje4">
    <w:name w:val="Light List Accent 4"/>
    <w:basedOn w:val="Obinatablica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Svijetlosjenanje-Isticanje5">
    <w:name w:val="Light Shading Accent 5"/>
    <w:basedOn w:val="Obinatablica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Srednjareetka3-Isticanje1">
    <w:name w:val="Medium Grid 3 Accent 1"/>
    <w:basedOn w:val="Obinatablica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Grafikeoznake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Grafikeoznake">
    <w:name w:val="List Bullet"/>
    <w:basedOn w:val="Normal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Naslov">
    <w:name w:val="Title"/>
    <w:basedOn w:val="Normal"/>
    <w:next w:val="Normal"/>
    <w:link w:val="NaslovChar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Naslov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Naslov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slov1Char">
    <w:name w:val="Naslov 1 Char"/>
    <w:basedOn w:val="Zadanifontodlomka"/>
    <w:link w:val="Naslov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Naslov1Char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Naslov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slov2Char">
    <w:name w:val="Naslov 2 Char"/>
    <w:basedOn w:val="Zadanifontodlomka"/>
    <w:link w:val="Naslov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Naslov2Char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al"/>
    <w:link w:val="CommsTextNormalChar"/>
    <w:rsid w:val="007E62DC"/>
  </w:style>
  <w:style w:type="character" w:customStyle="1" w:styleId="Naslov3Char">
    <w:name w:val="Naslov 3 Char"/>
    <w:basedOn w:val="Zadanifontodlomka"/>
    <w:link w:val="Naslov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Naslov3Char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TOCNaslov">
    <w:name w:val="TOC Heading"/>
    <w:basedOn w:val="Naslov1"/>
    <w:next w:val="Normal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Zadanifontodlomka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Sadraj1">
    <w:name w:val="toc 1"/>
    <w:basedOn w:val="Normal"/>
    <w:next w:val="Normal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Sadraj2">
    <w:name w:val="toc 2"/>
    <w:basedOn w:val="Normal"/>
    <w:next w:val="Normal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al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Bezproreda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Bezproreda">
    <w:name w:val="No Spacing"/>
    <w:link w:val="BezproredaChar"/>
    <w:uiPriority w:val="1"/>
    <w:rsid w:val="007E62DC"/>
    <w:rPr>
      <w:rFonts w:ascii="Calibri" w:eastAsia="Calibri" w:hAnsi="Calibri"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Tekstfusnote">
    <w:name w:val="footnote text"/>
    <w:aliases w:val="CE-Footnote,Footnote"/>
    <w:basedOn w:val="CE-StandardText"/>
    <w:link w:val="TekstfusnoteChar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TekstfusnoteChar">
    <w:name w:val="Tekst fusnote Char"/>
    <w:aliases w:val="CE-Footnote Char,Footnote Char"/>
    <w:basedOn w:val="Zadanifontodlomka"/>
    <w:link w:val="Tekstfusnote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Referencafusnote">
    <w:name w:val="footnote reference"/>
    <w:aliases w:val="ESPON Footnote No"/>
    <w:basedOn w:val="Zadanifontodlomka"/>
    <w:uiPriority w:val="99"/>
    <w:semiHidden/>
    <w:unhideWhenUsed/>
    <w:rsid w:val="007E62DC"/>
    <w:rPr>
      <w:vertAlign w:val="superscript"/>
    </w:rPr>
  </w:style>
  <w:style w:type="paragraph" w:styleId="Sadraj4">
    <w:name w:val="toc 4"/>
    <w:basedOn w:val="Normal"/>
    <w:next w:val="Normal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Sadraj5">
    <w:name w:val="toc 5"/>
    <w:basedOn w:val="Normal"/>
    <w:next w:val="Normal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Sadraj6">
    <w:name w:val="toc 6"/>
    <w:basedOn w:val="Normal"/>
    <w:next w:val="Normal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Sadraj7">
    <w:name w:val="toc 7"/>
    <w:basedOn w:val="Normal"/>
    <w:next w:val="Normal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Sadraj8">
    <w:name w:val="toc 8"/>
    <w:basedOn w:val="Normal"/>
    <w:next w:val="Normal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Sadraj9">
    <w:name w:val="toc 9"/>
    <w:basedOn w:val="Normal"/>
    <w:next w:val="Normal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Srednjesjenanje1-Isticanje1">
    <w:name w:val="Medium Shading 1 Accent 1"/>
    <w:basedOn w:val="Obinatablica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jelotekstaChar">
    <w:name w:val="Tijelo teksta Char"/>
    <w:basedOn w:val="Zadanifontodlomka"/>
    <w:link w:val="Tijeloteksta"/>
    <w:semiHidden/>
    <w:rsid w:val="0085654A"/>
    <w:rPr>
      <w:rFonts w:ascii="Verdana" w:eastAsia="Calibri" w:hAnsi="Verdana"/>
      <w:szCs w:val="22"/>
    </w:rPr>
  </w:style>
  <w:style w:type="character" w:customStyle="1" w:styleId="OdlomakpopisaChar">
    <w:name w:val="Odlomak popisa Char"/>
    <w:link w:val="Odlomakpopisa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Tijeloteksta3">
    <w:name w:val="Body Text 3"/>
    <w:basedOn w:val="Normal"/>
    <w:link w:val="Tijeloteksta3Char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Opisslike">
    <w:name w:val="caption"/>
    <w:basedOn w:val="Normal"/>
    <w:next w:val="Normal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ZaglavljeChar">
    <w:name w:val="Zaglavlje Char"/>
    <w:basedOn w:val="Zadanifontodlomka"/>
    <w:link w:val="Zaglavlje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PodnojeChar">
    <w:name w:val="Podnožje Char"/>
    <w:basedOn w:val="Zadanifontodlomka"/>
    <w:link w:val="Podnoje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Odlomakpopisa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Odlomakpopisa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OdlomakpopisaChar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Tamnipopis-Isticanje1">
    <w:name w:val="Dark List Accent 1"/>
    <w:basedOn w:val="Obinatablica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OdlomakpopisaChar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Srednjareetka3-Isticanje6">
    <w:name w:val="Medium Grid 3 Accent 6"/>
    <w:basedOn w:val="Obinatablica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Obinatablica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paragraph" w:customStyle="1" w:styleId="CE-Headline1">
    <w:name w:val="CE-Headline 1"/>
    <w:basedOn w:val="Naslov2"/>
    <w:link w:val="CE-Headline1Zchn"/>
    <w:qFormat/>
    <w:rsid w:val="003F0BC1"/>
    <w:pPr>
      <w:numPr>
        <w:numId w:val="28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slov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  <w14:ligatures w14:val="none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Naslov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Naslov2Char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Naslov2"/>
    <w:link w:val="HeadlineA1Char"/>
    <w:rsid w:val="000A739F"/>
    <w:rPr>
      <w:b w:val="0"/>
    </w:rPr>
  </w:style>
  <w:style w:type="character" w:customStyle="1" w:styleId="Headline1partChar">
    <w:name w:val="Headline 1 part Char"/>
    <w:basedOn w:val="Naslov2Char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Naslov3"/>
    <w:rsid w:val="000A739F"/>
    <w:rPr>
      <w:b w:val="0"/>
    </w:rPr>
  </w:style>
  <w:style w:type="character" w:customStyle="1" w:styleId="HeadlineA1Char">
    <w:name w:val="Headline A1. Char"/>
    <w:basedOn w:val="Naslov2Char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Obinatablica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Tijeloteksta2">
    <w:name w:val="Body Text 2"/>
    <w:basedOn w:val="Normal"/>
    <w:link w:val="Tijeloteksta2Char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al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8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Naslov2Char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al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Zadanifontodlomka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ormal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Zadanifontodlomka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paragraph" w:customStyle="1" w:styleId="TableText">
    <w:name w:val="Table Text"/>
    <w:basedOn w:val="Normal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Zadanifontodlomka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Zadanifontodlomka"/>
    <w:link w:val="msoaccenttext8"/>
    <w:rsid w:val="004563B8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  <w14:ligatures w14:val="standard"/>
      <w14:cntxtAlts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  <w14:ligatures w14:val="standard"/>
      <w14:cntxtAlts/>
    </w:rPr>
  </w:style>
  <w:style w:type="character" w:styleId="Tekstrezerviranogmjesta">
    <w:name w:val="Placeholder Text"/>
    <w:basedOn w:val="Zadanifontodlomka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  <w14:ligatures w14:val="standard"/>
      <w14:cntxtAlts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  <w14:ligatures w14:val="standard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35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36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FB7A28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FB7A28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Citat">
    <w:name w:val="Quote"/>
    <w:aliases w:val="CE-Quotation"/>
    <w:basedOn w:val="Normal"/>
    <w:next w:val="CE-StandardText"/>
    <w:link w:val="CitatChar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CitatChar">
    <w:name w:val="Citat Char"/>
    <w:aliases w:val="CE-Quotation Char"/>
    <w:basedOn w:val="Zadanifontodlomka"/>
    <w:link w:val="Cita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Obinatablica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Svijetlipopis">
    <w:name w:val="Light List"/>
    <w:basedOn w:val="Obinatablica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Obinatablica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5"/>
      </w:numPr>
    </w:pPr>
  </w:style>
  <w:style w:type="numbering" w:customStyle="1" w:styleId="CE-HeadNumbering">
    <w:name w:val="CE-HeadNumbering"/>
    <w:uiPriority w:val="99"/>
    <w:rsid w:val="003F0BC1"/>
    <w:pPr>
      <w:numPr>
        <w:numId w:val="26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32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  <w:style w:type="character" w:styleId="Nerijeenospominjanje">
    <w:name w:val="Unresolved Mention"/>
    <w:basedOn w:val="Zadanifontodlomka"/>
    <w:uiPriority w:val="99"/>
    <w:semiHidden/>
    <w:unhideWhenUsed/>
    <w:rsid w:val="00E61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reg-central.eu/Content.Node/ENES-CE/International-conference-Bottom-up-processe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enea.hr/odrzana-prva-medunarodna-konferencija-po-projektu-enes-c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3%20Communication\003%20Corporate%20design\02%20Project%20brand%20manual\02%20Word,%20Excel\Word%20templates_LowCarbon\Word_Halfpage_cover_portrait_LowCarbo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C066B-1867-4959-A2F0-A638BDCB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Word_Halfpage_cover_portrait_LowCarbon</Template>
  <TotalTime>23</TotalTime>
  <Pages>2</Pages>
  <Words>303</Words>
  <Characters>2183</Characters>
  <Application>Microsoft Office Word</Application>
  <DocSecurity>0</DocSecurity>
  <Lines>18</Lines>
  <Paragraphs>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InterregCE_word_template</vt:lpstr>
      <vt:lpstr>Implementation manual</vt:lpstr>
      <vt:lpstr>Implementation manual</vt:lpstr>
    </vt:vector>
  </TitlesOfParts>
  <Company>Magistrat der Stadt Wien, MA 14 - ADV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InterregCE_word_template</dc:title>
  <dc:subject>Part A</dc:subject>
  <dc:creator>Kascakova Dana</dc:creator>
  <cp:lastModifiedBy>Maja Bratko</cp:lastModifiedBy>
  <cp:revision>4</cp:revision>
  <cp:lastPrinted>2016-07-14T11:02:00Z</cp:lastPrinted>
  <dcterms:created xsi:type="dcterms:W3CDTF">2021-03-18T11:30:00Z</dcterms:created>
  <dcterms:modified xsi:type="dcterms:W3CDTF">2021-03-18T11:53:00Z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