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08" w:rsidRDefault="00D15D7F" w:rsidP="001A593E">
      <w:pPr>
        <w:pStyle w:val="CE-StandardText"/>
      </w:pPr>
      <w:r>
        <w:rPr>
          <w:noProof/>
          <w:lang w:val="de-DE"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-835660</wp:posOffset>
            </wp:positionV>
            <wp:extent cx="2180590" cy="93535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NYM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12D">
        <w:rPr>
          <w:noProof/>
          <w:lang w:val="de-DE"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89A" w:rsidRPr="003E689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left:0;text-align:left;margin-left:6.05pt;margin-top:82.55pt;width:354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" filled="f" stroked="f" strokeweight=".5pt">
            <v:textbox>
              <w:txbxContent>
                <w:p w:rsidR="005A76C1" w:rsidRDefault="005A76C1" w:rsidP="001A593E">
                  <w:pPr>
                    <w:pStyle w:val="CE-HeadlineTitle"/>
                  </w:pPr>
                  <w:r>
                    <w:t>D.C. 5.1 Local focus groups events year 1</w:t>
                  </w:r>
                </w:p>
              </w:txbxContent>
            </v:textbox>
          </v:shape>
        </w:pict>
      </w:r>
    </w:p>
    <w:p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:rsidR="008D61D5" w:rsidRPr="00E61DDB" w:rsidRDefault="008D61D5" w:rsidP="00B34F51">
      <w:pPr>
        <w:pStyle w:val="Funotentext"/>
      </w:pPr>
    </w:p>
    <w:p w:rsidR="008D61D5" w:rsidRDefault="008D61D5" w:rsidP="00B34F51">
      <w:pPr>
        <w:pStyle w:val="CE-StandardText"/>
      </w:pPr>
    </w:p>
    <w:p w:rsidR="008D61D5" w:rsidRDefault="008D61D5" w:rsidP="00B34F51">
      <w:pPr>
        <w:pStyle w:val="CE-StandardText"/>
      </w:pPr>
    </w:p>
    <w:p w:rsidR="008D61D5" w:rsidRDefault="008D61D5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tbl>
      <w:tblPr>
        <w:tblStyle w:val="Tabellengitternetz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1"/>
        <w:gridCol w:w="2694"/>
      </w:tblGrid>
      <w:tr w:rsidR="002B109E" w:rsidTr="002B109E">
        <w:tc>
          <w:tcPr>
            <w:tcW w:w="6391" w:type="dxa"/>
            <w:vAlign w:val="center"/>
          </w:tcPr>
          <w:p w:rsidR="002B109E" w:rsidRDefault="00B5699B" w:rsidP="00382A7A">
            <w:pPr>
              <w:pStyle w:val="CE-HeadlineSubtitle"/>
            </w:pPr>
            <w:r>
              <w:t xml:space="preserve">D.C. 4.2 Report </w:t>
            </w:r>
            <w:r w:rsidR="004E0FC3">
              <w:t xml:space="preserve">–Local focus groups events year 1 – </w:t>
            </w:r>
            <w:r w:rsidR="00382A7A">
              <w:t>VDC Fellbach</w:t>
            </w:r>
          </w:p>
        </w:tc>
        <w:tc>
          <w:tcPr>
            <w:tcW w:w="2694" w:type="dxa"/>
            <w:vAlign w:val="center"/>
          </w:tcPr>
          <w:p w:rsidR="002B109E" w:rsidRDefault="002B109E" w:rsidP="002B109E">
            <w:pPr>
              <w:pStyle w:val="CE-HeadlineSubtitle"/>
              <w:jc w:val="right"/>
            </w:pPr>
            <w:r>
              <w:t>Version 1</w:t>
            </w:r>
          </w:p>
          <w:p w:rsidR="002B109E" w:rsidRDefault="00382A7A" w:rsidP="00382A7A">
            <w:pPr>
              <w:pStyle w:val="CE-HeadlineSubtitle"/>
              <w:jc w:val="right"/>
            </w:pPr>
            <w:r>
              <w:t>06</w:t>
            </w:r>
            <w:r w:rsidR="002B109E">
              <w:t xml:space="preserve"> </w:t>
            </w:r>
            <w:r>
              <w:t>2020</w:t>
            </w:r>
          </w:p>
        </w:tc>
      </w:tr>
    </w:tbl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942A8A" w:rsidRDefault="00942A8A" w:rsidP="00542334">
      <w:pPr>
        <w:pStyle w:val="CE-StandardText"/>
      </w:pPr>
    </w:p>
    <w:p w:rsidR="00CF374E" w:rsidRPr="00CF374E" w:rsidRDefault="00CF374E" w:rsidP="00CF374E">
      <w:pPr>
        <w:pStyle w:val="CE-StandardText"/>
        <w:rPr>
          <w:lang w:val="de-AT"/>
        </w:rPr>
      </w:pPr>
    </w:p>
    <w:p w:rsidR="001801A3" w:rsidRDefault="001801A3" w:rsidP="007A12E5">
      <w:pPr>
        <w:pStyle w:val="CE-HeadlineTitle"/>
        <w:rPr>
          <w:b/>
          <w:bCs/>
          <w:iCs/>
        </w:rPr>
      </w:pPr>
    </w:p>
    <w:p w:rsidR="00B5699B" w:rsidRDefault="00B5699B" w:rsidP="00B5699B">
      <w:pPr>
        <w:pStyle w:val="CE-Headline1"/>
      </w:pPr>
      <w:r>
        <w:t>Name of the event, implementing date and place</w:t>
      </w:r>
    </w:p>
    <w:p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:rsidR="00B5699B" w:rsidRPr="00B5699B" w:rsidRDefault="00570D6E" w:rsidP="00B5699B">
      <w:pPr>
        <w:pStyle w:val="CE-TableStandardBold0"/>
        <w:rPr>
          <w:sz w:val="22"/>
          <w:szCs w:val="22"/>
        </w:rPr>
      </w:pPr>
      <w:r>
        <w:rPr>
          <w:sz w:val="22"/>
          <w:szCs w:val="22"/>
        </w:rPr>
        <w:t>XR Expo, 25</w:t>
      </w:r>
      <w:r w:rsidRPr="00570D6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26</w:t>
      </w:r>
      <w:r w:rsidRPr="00570D6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June, online</w:t>
      </w:r>
    </w:p>
    <w:p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:rsidR="00B5699B" w:rsidRDefault="00B5699B" w:rsidP="00B5699B">
      <w:pPr>
        <w:pStyle w:val="CE-Headline1"/>
      </w:pPr>
      <w:r w:rsidRPr="00B5699B">
        <w:t>Number and types of participants/target groups</w:t>
      </w:r>
    </w:p>
    <w:p w:rsidR="005C45F0" w:rsidRDefault="00D1475F" w:rsidP="00B5699B">
      <w:pPr>
        <w:pStyle w:val="CE-TableStandardBold0"/>
        <w:rPr>
          <w:sz w:val="22"/>
          <w:szCs w:val="22"/>
        </w:rPr>
      </w:pPr>
      <w:r>
        <w:rPr>
          <w:sz w:val="22"/>
          <w:szCs w:val="22"/>
        </w:rPr>
        <w:t xml:space="preserve">The event had </w:t>
      </w:r>
      <w:r w:rsidR="005C45F0">
        <w:rPr>
          <w:sz w:val="22"/>
          <w:szCs w:val="22"/>
        </w:rPr>
        <w:t>430 participants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Including </w:t>
      </w:r>
      <w:r w:rsidR="005C45F0">
        <w:rPr>
          <w:sz w:val="22"/>
          <w:szCs w:val="22"/>
        </w:rPr>
        <w:t>SMEs</w:t>
      </w:r>
      <w:r>
        <w:rPr>
          <w:sz w:val="22"/>
          <w:szCs w:val="22"/>
        </w:rPr>
        <w:t>, big companies,</w:t>
      </w:r>
      <w:r w:rsidR="00F557C3">
        <w:rPr>
          <w:sz w:val="22"/>
          <w:szCs w:val="22"/>
        </w:rPr>
        <w:t xml:space="preserve"> policy makers,</w:t>
      </w:r>
      <w:r>
        <w:rPr>
          <w:sz w:val="22"/>
          <w:szCs w:val="22"/>
        </w:rPr>
        <w:t xml:space="preserve"> u</w:t>
      </w:r>
      <w:r w:rsidR="005C45F0">
        <w:rPr>
          <w:sz w:val="22"/>
          <w:szCs w:val="22"/>
        </w:rPr>
        <w:t>niversities and research facilities</w:t>
      </w:r>
      <w:r>
        <w:rPr>
          <w:sz w:val="22"/>
          <w:szCs w:val="22"/>
        </w:rPr>
        <w:t>, private attendants and press representatives.</w:t>
      </w:r>
      <w:proofErr w:type="gramEnd"/>
    </w:p>
    <w:p w:rsidR="00D1475F" w:rsidRDefault="00D1475F" w:rsidP="00B5699B">
      <w:pPr>
        <w:pStyle w:val="CE-TableStandardBold0"/>
        <w:rPr>
          <w:sz w:val="22"/>
          <w:szCs w:val="22"/>
        </w:rPr>
      </w:pPr>
    </w:p>
    <w:p w:rsidR="00B5699B" w:rsidRPr="00B5699B" w:rsidRDefault="00B5699B" w:rsidP="00B5699B">
      <w:pPr>
        <w:pStyle w:val="CE-TableStandardBold0"/>
        <w:rPr>
          <w:bCs/>
          <w:iCs/>
          <w:sz w:val="22"/>
          <w:szCs w:val="22"/>
        </w:rPr>
      </w:pPr>
    </w:p>
    <w:p w:rsidR="00B5699B" w:rsidRDefault="00B5699B" w:rsidP="00B5699B">
      <w:pPr>
        <w:pStyle w:val="CE-Headline1"/>
      </w:pPr>
      <w:r w:rsidRPr="00B5699B">
        <w:t>Topics tackled and links to deliverables, outputs</w:t>
      </w:r>
    </w:p>
    <w:p w:rsidR="00F557C3" w:rsidRPr="005A76C1" w:rsidRDefault="00F557C3" w:rsidP="005A76C1">
      <w:pPr>
        <w:pStyle w:val="CE-TableStandardBold0"/>
        <w:numPr>
          <w:ilvl w:val="0"/>
          <w:numId w:val="38"/>
        </w:numPr>
        <w:rPr>
          <w:sz w:val="22"/>
          <w:szCs w:val="22"/>
        </w:rPr>
      </w:pPr>
      <w:r w:rsidRPr="005A76C1">
        <w:rPr>
          <w:sz w:val="22"/>
          <w:szCs w:val="22"/>
        </w:rPr>
        <w:t>Explaining RIS3 strategy and its regional context.</w:t>
      </w:r>
    </w:p>
    <w:p w:rsidR="007C0C9F" w:rsidRPr="005A76C1" w:rsidRDefault="007C0C9F" w:rsidP="005A76C1">
      <w:pPr>
        <w:pStyle w:val="CE-TableStandardBold0"/>
        <w:numPr>
          <w:ilvl w:val="0"/>
          <w:numId w:val="38"/>
        </w:numPr>
        <w:rPr>
          <w:sz w:val="22"/>
          <w:szCs w:val="22"/>
        </w:rPr>
      </w:pPr>
      <w:r w:rsidRPr="005A76C1">
        <w:rPr>
          <w:sz w:val="22"/>
          <w:szCs w:val="22"/>
        </w:rPr>
        <w:t>Informing regional stakeholders about the activities and services carried out and planned by VDC</w:t>
      </w:r>
    </w:p>
    <w:p w:rsidR="00097D4A" w:rsidRPr="005A76C1" w:rsidRDefault="00097D4A" w:rsidP="005A76C1">
      <w:pPr>
        <w:pStyle w:val="CE-TableStandardBold0"/>
        <w:numPr>
          <w:ilvl w:val="0"/>
          <w:numId w:val="38"/>
        </w:numPr>
        <w:rPr>
          <w:sz w:val="22"/>
          <w:szCs w:val="22"/>
        </w:rPr>
      </w:pPr>
      <w:r w:rsidRPr="005A76C1">
        <w:rPr>
          <w:sz w:val="22"/>
          <w:szCs w:val="22"/>
        </w:rPr>
        <w:t xml:space="preserve">Raise </w:t>
      </w:r>
      <w:r w:rsidR="007C0C9F" w:rsidRPr="005A76C1">
        <w:rPr>
          <w:sz w:val="22"/>
          <w:szCs w:val="22"/>
        </w:rPr>
        <w:t>Awareness</w:t>
      </w:r>
      <w:r w:rsidR="000825CB" w:rsidRPr="005A76C1">
        <w:rPr>
          <w:sz w:val="22"/>
          <w:szCs w:val="22"/>
        </w:rPr>
        <w:t xml:space="preserve"> for the DIH </w:t>
      </w:r>
      <w:r w:rsidRPr="005A76C1">
        <w:rPr>
          <w:sz w:val="22"/>
          <w:szCs w:val="22"/>
        </w:rPr>
        <w:t>especially regarding regional workshops and planned services</w:t>
      </w:r>
    </w:p>
    <w:p w:rsidR="007C0C9F" w:rsidRPr="005A76C1" w:rsidRDefault="00097D4A" w:rsidP="005A76C1">
      <w:pPr>
        <w:pStyle w:val="CE-TableStandardBold0"/>
        <w:numPr>
          <w:ilvl w:val="0"/>
          <w:numId w:val="38"/>
        </w:numPr>
        <w:rPr>
          <w:sz w:val="22"/>
          <w:szCs w:val="22"/>
        </w:rPr>
      </w:pPr>
      <w:r w:rsidRPr="005A76C1">
        <w:rPr>
          <w:sz w:val="22"/>
          <w:szCs w:val="22"/>
        </w:rPr>
        <w:t>Discuss</w:t>
      </w:r>
      <w:r w:rsidR="007C0C9F" w:rsidRPr="005A76C1">
        <w:rPr>
          <w:sz w:val="22"/>
          <w:szCs w:val="22"/>
        </w:rPr>
        <w:t xml:space="preserve"> the needs and expectations of</w:t>
      </w:r>
      <w:r w:rsidRPr="005A76C1">
        <w:rPr>
          <w:sz w:val="22"/>
          <w:szCs w:val="22"/>
        </w:rPr>
        <w:t xml:space="preserve"> </w:t>
      </w:r>
      <w:r w:rsidR="007C0C9F" w:rsidRPr="005A76C1">
        <w:rPr>
          <w:sz w:val="22"/>
          <w:szCs w:val="22"/>
        </w:rPr>
        <w:t xml:space="preserve"> </w:t>
      </w:r>
      <w:r w:rsidRPr="005A76C1">
        <w:rPr>
          <w:sz w:val="22"/>
          <w:szCs w:val="22"/>
        </w:rPr>
        <w:t>regional stakeholders</w:t>
      </w:r>
      <w:r w:rsidR="007C0C9F" w:rsidRPr="005A76C1">
        <w:rPr>
          <w:sz w:val="22"/>
          <w:szCs w:val="22"/>
        </w:rPr>
        <w:t xml:space="preserve"> in the area of digital transformation </w:t>
      </w:r>
    </w:p>
    <w:p w:rsidR="00097D4A" w:rsidRPr="005A76C1" w:rsidRDefault="00097D4A" w:rsidP="005A76C1">
      <w:pPr>
        <w:pStyle w:val="CE-TableStandardBold0"/>
        <w:numPr>
          <w:ilvl w:val="0"/>
          <w:numId w:val="38"/>
        </w:numPr>
        <w:rPr>
          <w:sz w:val="22"/>
          <w:szCs w:val="22"/>
        </w:rPr>
      </w:pPr>
      <w:r w:rsidRPr="005A76C1">
        <w:rPr>
          <w:sz w:val="22"/>
          <w:szCs w:val="22"/>
        </w:rPr>
        <w:t>Share</w:t>
      </w:r>
      <w:r w:rsidR="000825CB" w:rsidRPr="005A76C1">
        <w:rPr>
          <w:sz w:val="22"/>
          <w:szCs w:val="22"/>
        </w:rPr>
        <w:t xml:space="preserve"> information about the </w:t>
      </w:r>
      <w:r w:rsidRPr="005A76C1">
        <w:rPr>
          <w:sz w:val="22"/>
          <w:szCs w:val="22"/>
        </w:rPr>
        <w:t xml:space="preserve">capabilities of </w:t>
      </w:r>
      <w:r w:rsidR="000825CB" w:rsidRPr="005A76C1">
        <w:rPr>
          <w:sz w:val="22"/>
          <w:szCs w:val="22"/>
        </w:rPr>
        <w:t xml:space="preserve">the </w:t>
      </w:r>
      <w:r w:rsidRPr="005A76C1">
        <w:rPr>
          <w:sz w:val="22"/>
          <w:szCs w:val="22"/>
        </w:rPr>
        <w:t>DIH</w:t>
      </w:r>
      <w:r w:rsidR="000825CB" w:rsidRPr="005A76C1">
        <w:rPr>
          <w:sz w:val="22"/>
          <w:szCs w:val="22"/>
        </w:rPr>
        <w:t xml:space="preserve"> and consider cooperation  </w:t>
      </w:r>
    </w:p>
    <w:p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:rsidR="00B5699B" w:rsidRDefault="00B5699B" w:rsidP="00B5699B">
      <w:pPr>
        <w:pStyle w:val="CE-Headline1"/>
      </w:pPr>
      <w:r w:rsidRPr="00B5699B">
        <w:t>Expected effects and follow up</w:t>
      </w:r>
    </w:p>
    <w:p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:rsidR="009730CA" w:rsidRDefault="009730CA" w:rsidP="009730CA">
      <w:pPr>
        <w:pStyle w:val="CE-TableStandardBold0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 w:rsidR="004629E2">
        <w:rPr>
          <w:sz w:val="22"/>
          <w:szCs w:val="22"/>
        </w:rPr>
        <w:t>ensibilization</w:t>
      </w:r>
      <w:proofErr w:type="spellEnd"/>
      <w:r w:rsidR="004629E2">
        <w:rPr>
          <w:sz w:val="22"/>
          <w:szCs w:val="22"/>
        </w:rPr>
        <w:t xml:space="preserve"> for upcoming </w:t>
      </w:r>
      <w:r w:rsidR="005C45F0">
        <w:rPr>
          <w:sz w:val="22"/>
          <w:szCs w:val="22"/>
        </w:rPr>
        <w:t>events</w:t>
      </w:r>
      <w:r>
        <w:rPr>
          <w:sz w:val="22"/>
          <w:szCs w:val="22"/>
        </w:rPr>
        <w:t xml:space="preserve"> related to the project.</w:t>
      </w:r>
      <w:r w:rsidR="004629E2">
        <w:rPr>
          <w:sz w:val="22"/>
          <w:szCs w:val="22"/>
        </w:rPr>
        <w:t xml:space="preserve"> </w:t>
      </w:r>
      <w:r>
        <w:rPr>
          <w:sz w:val="22"/>
          <w:szCs w:val="22"/>
        </w:rPr>
        <w:t>Participants will get information as soon as a date for the events will be fixed.</w:t>
      </w:r>
    </w:p>
    <w:p w:rsidR="005A76C1" w:rsidRPr="00B5699B" w:rsidRDefault="005A76C1" w:rsidP="009730CA">
      <w:pPr>
        <w:pStyle w:val="CE-TableStandardBold0"/>
        <w:rPr>
          <w:sz w:val="22"/>
          <w:szCs w:val="22"/>
        </w:rPr>
      </w:pPr>
      <w:r>
        <w:rPr>
          <w:sz w:val="22"/>
          <w:szCs w:val="22"/>
        </w:rPr>
        <w:t xml:space="preserve">Dissemination of the information </w:t>
      </w:r>
      <w:proofErr w:type="gramStart"/>
      <w:r>
        <w:rPr>
          <w:sz w:val="22"/>
          <w:szCs w:val="22"/>
        </w:rPr>
        <w:t>regarding  the</w:t>
      </w:r>
      <w:proofErr w:type="gramEnd"/>
      <w:r>
        <w:rPr>
          <w:sz w:val="22"/>
          <w:szCs w:val="22"/>
        </w:rPr>
        <w:t xml:space="preserve"> planned new services, which will also be </w:t>
      </w:r>
      <w:r w:rsidR="004F1AFC">
        <w:rPr>
          <w:sz w:val="22"/>
          <w:szCs w:val="22"/>
        </w:rPr>
        <w:t>send to the participants when they will be defined.</w:t>
      </w:r>
    </w:p>
    <w:p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:rsidR="004D1203" w:rsidRDefault="00B5699B" w:rsidP="00570D6E">
      <w:pPr>
        <w:pStyle w:val="CE-Headline1"/>
      </w:pPr>
      <w:r>
        <w:lastRenderedPageBreak/>
        <w:t>A</w:t>
      </w:r>
      <w:r w:rsidRPr="00B5699B">
        <w:t xml:space="preserve">nnexes: e.g. </w:t>
      </w:r>
      <w:r>
        <w:t xml:space="preserve">agenda of the event, </w:t>
      </w:r>
      <w:r w:rsidRPr="00B5699B">
        <w:t>pictures, media coverage web-links etc</w:t>
      </w:r>
    </w:p>
    <w:p w:rsidR="004112FA" w:rsidRDefault="004112FA" w:rsidP="004112FA">
      <w:pPr>
        <w:pStyle w:val="CE-Headline1"/>
        <w:numPr>
          <w:ilvl w:val="0"/>
          <w:numId w:val="0"/>
        </w:numPr>
      </w:pPr>
    </w:p>
    <w:p w:rsidR="004112FA" w:rsidRDefault="003E689A" w:rsidP="004112FA">
      <w:pPr>
        <w:pStyle w:val="CE-Headline1"/>
        <w:numPr>
          <w:ilvl w:val="0"/>
          <w:numId w:val="0"/>
        </w:numPr>
      </w:pPr>
      <w:hyperlink r:id="rId10" w:history="1">
        <w:r w:rsidR="008632AF" w:rsidRPr="00F82E57">
          <w:rPr>
            <w:rStyle w:val="Hyperlink"/>
          </w:rPr>
          <w:t>https://www.vdc-fellbach.de/nachrichten/2020/06/29/experiment-xr-expo-virtual-ueberzeugt-fachpublikum/</w:t>
        </w:r>
      </w:hyperlink>
    </w:p>
    <w:p w:rsidR="008632AF" w:rsidRDefault="003E689A" w:rsidP="004112FA">
      <w:pPr>
        <w:pStyle w:val="CE-Headline1"/>
        <w:numPr>
          <w:ilvl w:val="0"/>
          <w:numId w:val="0"/>
        </w:numPr>
      </w:pPr>
      <w:hyperlink r:id="rId11" w:history="1">
        <w:r w:rsidR="007C0C9F" w:rsidRPr="00F82E57">
          <w:rPr>
            <w:rStyle w:val="Hyperlink"/>
          </w:rPr>
          <w:t>https://xr-expo.com/</w:t>
        </w:r>
      </w:hyperlink>
    </w:p>
    <w:p w:rsidR="007C0C9F" w:rsidRDefault="007C0C9F" w:rsidP="004112FA">
      <w:pPr>
        <w:pStyle w:val="CE-Headline1"/>
        <w:numPr>
          <w:ilvl w:val="0"/>
          <w:numId w:val="0"/>
        </w:numPr>
      </w:pPr>
    </w:p>
    <w:p w:rsidR="00B5699B" w:rsidRPr="00B5699B" w:rsidRDefault="00B5699B" w:rsidP="00B5699B">
      <w:pPr>
        <w:pStyle w:val="CE-TableStandardBold0"/>
        <w:rPr>
          <w:sz w:val="22"/>
          <w:szCs w:val="22"/>
        </w:rPr>
      </w:pPr>
    </w:p>
    <w:sectPr w:rsidR="00B5699B" w:rsidRPr="00B5699B" w:rsidSect="00AC7F0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6C1" w:rsidRDefault="005A76C1" w:rsidP="00877C37">
      <w:r>
        <w:separator/>
      </w:r>
    </w:p>
    <w:p w:rsidR="005A76C1" w:rsidRDefault="005A76C1"/>
    <w:p w:rsidR="005A76C1" w:rsidRDefault="005A76C1"/>
    <w:p w:rsidR="005A76C1" w:rsidRDefault="005A76C1"/>
  </w:endnote>
  <w:endnote w:type="continuationSeparator" w:id="1">
    <w:p w:rsidR="005A76C1" w:rsidRDefault="005A76C1" w:rsidP="00877C37">
      <w:r>
        <w:continuationSeparator/>
      </w:r>
    </w:p>
    <w:p w:rsidR="005A76C1" w:rsidRDefault="005A76C1"/>
    <w:p w:rsidR="005A76C1" w:rsidRDefault="005A76C1"/>
    <w:p w:rsidR="005A76C1" w:rsidRDefault="005A76C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C1" w:rsidRPr="00E31FF3" w:rsidRDefault="005A76C1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4F1AFC" w:rsidRPr="004F1AFC">
      <w:rPr>
        <w:b w:val="0"/>
        <w:noProof/>
        <w:sz w:val="17"/>
        <w:szCs w:val="17"/>
        <w:lang w:val="de-DE"/>
      </w:rPr>
      <w:t>1</w:t>
    </w:r>
    <w:r w:rsidRPr="00E31FF3">
      <w:rPr>
        <w:b w:val="0"/>
        <w:sz w:val="17"/>
        <w:szCs w:val="17"/>
      </w:rPr>
      <w:fldChar w:fldCharType="end"/>
    </w:r>
  </w:p>
  <w:p w:rsidR="005A76C1" w:rsidRDefault="005A76C1" w:rsidP="00DA073A">
    <w:pPr>
      <w:pStyle w:val="Fuzeile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C1" w:rsidRDefault="005A76C1">
    <w:pPr>
      <w:pStyle w:val="Fuzeile"/>
    </w:pPr>
    <w:r w:rsidRPr="003E689A">
      <w:rPr>
        <w:lang w:val="en-GB" w:eastAsia="en-GB"/>
      </w:rPr>
      <w:pict>
        <v:rect id="Rechteck 7" o:spid="_x0000_s4097" style="position:absolute;left:0;text-align:left;margin-left:-56.7pt;margin-top:-187.2pt;width:595.5pt;height:20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MvZKsnjAAAADQEAAA8AAAAAAAAA&#10;AAAAAAAA/QQAAGRycy9kb3ducmV2LnhtbFBLBQYAAAAABAAEAPMAAAANBgAAAAA=&#10;" fillcolor="#fdc608" stroked="f" strokeweight="1.5pt">
          <v:stroke endcap="round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6C1" w:rsidRPr="007F69D3" w:rsidRDefault="005A76C1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1">
    <w:p w:rsidR="005A76C1" w:rsidRDefault="005A76C1" w:rsidP="00924079">
      <w:pPr>
        <w:ind w:left="0"/>
      </w:pPr>
      <w:r>
        <w:continuationSeparator/>
      </w:r>
    </w:p>
    <w:p w:rsidR="005A76C1" w:rsidRDefault="005A76C1" w:rsidP="00C12DFF">
      <w:pPr>
        <w:ind w:left="0"/>
      </w:pPr>
    </w:p>
  </w:footnote>
  <w:footnote w:type="continuationNotice" w:id="2">
    <w:p w:rsidR="005A76C1" w:rsidRDefault="005A76C1" w:rsidP="00C12DFF">
      <w:pPr>
        <w:ind w:left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C1" w:rsidRPr="00C8321B" w:rsidRDefault="005A76C1" w:rsidP="00C8321B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76C1" w:rsidRDefault="005A76C1"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114935</wp:posOffset>
          </wp:positionV>
          <wp:extent cx="1656080" cy="710565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76C1" w:rsidRDefault="005A76C1" w:rsidP="00DE69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C1" w:rsidRDefault="005A76C1" w:rsidP="00D41EE5">
    <w:pPr>
      <w:pStyle w:val="Kopfzeile"/>
      <w:ind w:left="-155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B7F3EF8"/>
    <w:multiLevelType w:val="hybridMultilevel"/>
    <w:tmpl w:val="F4F63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F2766"/>
    <w:multiLevelType w:val="hybridMultilevel"/>
    <w:tmpl w:val="0DA6FBEC"/>
    <w:lvl w:ilvl="0" w:tplc="0407000F">
      <w:start w:val="1"/>
      <w:numFmt w:val="decimal"/>
      <w:pStyle w:val="berschrift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24C01312"/>
    <w:multiLevelType w:val="multilevel"/>
    <w:tmpl w:val="99223750"/>
    <w:numStyleLink w:val="CE-HeadNumbering"/>
  </w:abstractNum>
  <w:abstractNum w:abstractNumId="9">
    <w:nsid w:val="26F668D4"/>
    <w:multiLevelType w:val="hybridMultilevel"/>
    <w:tmpl w:val="B0E0F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1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E24613E"/>
    <w:multiLevelType w:val="hybridMultilevel"/>
    <w:tmpl w:val="3B186FC2"/>
    <w:lvl w:ilvl="0" w:tplc="6316D04E">
      <w:start w:val="1"/>
      <w:numFmt w:val="decimal"/>
      <w:pStyle w:val="berschrift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8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71134E"/>
    <w:multiLevelType w:val="hybridMultilevel"/>
    <w:tmpl w:val="5DECBA00"/>
    <w:lvl w:ilvl="0" w:tplc="0407000F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2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B85DC1"/>
    <w:multiLevelType w:val="hybridMultilevel"/>
    <w:tmpl w:val="73D2D046"/>
    <w:lvl w:ilvl="0" w:tplc="11961190">
      <w:start w:val="1"/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86FE8"/>
    <w:multiLevelType w:val="multilevel"/>
    <w:tmpl w:val="1FE28E64"/>
    <w:numStyleLink w:val="CentralEuropeStandard"/>
  </w:abstractNum>
  <w:abstractNum w:abstractNumId="36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0"/>
  </w:num>
  <w:num w:numId="2">
    <w:abstractNumId w:val="32"/>
  </w:num>
  <w:num w:numId="3">
    <w:abstractNumId w:val="2"/>
  </w:num>
  <w:num w:numId="4">
    <w:abstractNumId w:val="34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4"/>
  </w:num>
  <w:num w:numId="10">
    <w:abstractNumId w:val="28"/>
  </w:num>
  <w:num w:numId="11">
    <w:abstractNumId w:val="22"/>
  </w:num>
  <w:num w:numId="12">
    <w:abstractNumId w:val="12"/>
  </w:num>
  <w:num w:numId="13">
    <w:abstractNumId w:val="15"/>
  </w:num>
  <w:num w:numId="14">
    <w:abstractNumId w:val="1"/>
  </w:num>
  <w:num w:numId="15">
    <w:abstractNumId w:val="18"/>
  </w:num>
  <w:num w:numId="16">
    <w:abstractNumId w:val="11"/>
  </w:num>
  <w:num w:numId="17">
    <w:abstractNumId w:val="14"/>
  </w:num>
  <w:num w:numId="18">
    <w:abstractNumId w:val="33"/>
  </w:num>
  <w:num w:numId="19">
    <w:abstractNumId w:val="5"/>
  </w:num>
  <w:num w:numId="20">
    <w:abstractNumId w:val="23"/>
  </w:num>
  <w:num w:numId="21">
    <w:abstractNumId w:val="6"/>
  </w:num>
  <w:num w:numId="22">
    <w:abstractNumId w:val="36"/>
  </w:num>
  <w:num w:numId="23">
    <w:abstractNumId w:val="29"/>
  </w:num>
  <w:num w:numId="24">
    <w:abstractNumId w:val="0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</w:num>
  <w:num w:numId="30">
    <w:abstractNumId w:val="31"/>
  </w:num>
  <w:num w:numId="31">
    <w:abstractNumId w:val="25"/>
  </w:num>
  <w:num w:numId="32">
    <w:abstractNumId w:val="13"/>
  </w:num>
  <w:num w:numId="33">
    <w:abstractNumId w:val="35"/>
  </w:num>
  <w:num w:numId="34">
    <w:abstractNumId w:val="10"/>
  </w:num>
  <w:num w:numId="35">
    <w:abstractNumId w:val="19"/>
  </w:num>
  <w:num w:numId="36">
    <w:abstractNumId w:val="26"/>
  </w:num>
  <w:num w:numId="37">
    <w:abstractNumId w:val="3"/>
  </w:num>
  <w:num w:numId="38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</w:endnotePr>
  <w:compat/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5CB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97D4A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3C2A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5E3"/>
    <w:rsid w:val="001B1EC9"/>
    <w:rsid w:val="001B21DF"/>
    <w:rsid w:val="001B25F6"/>
    <w:rsid w:val="001B2BD0"/>
    <w:rsid w:val="001B34BE"/>
    <w:rsid w:val="001B38F2"/>
    <w:rsid w:val="001B41F3"/>
    <w:rsid w:val="001B426D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7C9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321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296"/>
    <w:rsid w:val="00382A7A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89A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2FA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9E2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0FC3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07D5"/>
    <w:rsid w:val="004F1AFC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567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0D6E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6C1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5F0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2A4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0C9F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60C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2AF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0CA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0F45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55F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5D81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99B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6E80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161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2EA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75F"/>
    <w:rsid w:val="00D1484D"/>
    <w:rsid w:val="00D14A57"/>
    <w:rsid w:val="00D15B07"/>
    <w:rsid w:val="00D15D7F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287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70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3782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7C3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rsid w:val="00C232EA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rsid w:val="00C232EA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rsid w:val="00C232EA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rsid w:val="00C232EA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rsid w:val="00C232EA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rsid w:val="00C232EA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232EA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rsid w:val="00C232EA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sid w:val="00C232EA"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rsid w:val="00C232EA"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rsid w:val="00C232EA"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rsid w:val="00C232EA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C232EA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customStyle="1" w:styleId="HelleListe-Akzent11">
    <w:name w:val="Helle Liste - Akzent 1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gitternetz">
    <w:name w:val="Table Grid"/>
    <w:basedOn w:val="NormaleTabelle"/>
    <w:uiPriority w:val="59"/>
    <w:rsid w:val="0009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Ind w:w="0" w:type="dxa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Ind w:w="0" w:type="dxa"/>
      <w:tblBorders>
        <w:top w:val="single" w:sz="8" w:space="0" w:color="A6A7A9" w:themeColor="accent5"/>
        <w:bottom w:val="single" w:sz="8" w:space="0" w:color="A6A7A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CE-Footnote,Footnote"/>
    <w:basedOn w:val="CE-StandardText"/>
    <w:link w:val="FunotentextZchn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FunotentextZchn">
    <w:name w:val="Fußnotentext Zchn"/>
    <w:aliases w:val="CE-Footnote Zchn,Footnote Zchn"/>
    <w:basedOn w:val="Absatz-Standardschriftart"/>
    <w:link w:val="Funotentext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customStyle="1" w:styleId="MittlereSchattierung1-Akzent11">
    <w:name w:val="Mittlere Schattierung 1 - Akzent 1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aleTabelle"/>
    <w:uiPriority w:val="99"/>
    <w:rsid w:val="003C5F24"/>
    <w:pPr>
      <w:spacing w:line="276" w:lineRule="auto"/>
    </w:pPr>
    <w:rPr>
      <w:rFonts w:ascii="Trebuchet MS" w:hAnsi="Trebuchet MS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berschrift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426766"/>
    <w:rPr>
      <w:rFonts w:ascii="Trebuchet MS" w:hAnsi="Trebuchet MS"/>
    </w:rPr>
    <w:tblPr>
      <w:tblStyleRowBandSize w:val="1"/>
      <w:tblStyleColBandSize w:val="1"/>
      <w:tblInd w:w="0" w:type="dxa"/>
      <w:tblBorders>
        <w:insideV w:val="single" w:sz="2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berschrift2Zchn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Standard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Standard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Anfhrungszeichen">
    <w:name w:val="Quote"/>
    <w:aliases w:val="CE-Quotation"/>
    <w:basedOn w:val="Standard"/>
    <w:next w:val="CE-StandardText"/>
    <w:link w:val="AnfhrungszeichenZchn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AnfhrungszeichenZchn">
    <w:name w:val="Anführungszeichen Zchn"/>
    <w:aliases w:val="CE-Quotation Zchn"/>
    <w:basedOn w:val="Absatz-Standardschriftart"/>
    <w:link w:val="Anfhrungszeichen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Ind w:w="0" w:type="dxa"/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left w:w="108" w:type="dxa"/>
        <w:bottom w:w="108" w:type="dxa"/>
        <w:right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customStyle="1" w:styleId="HelleListe1">
    <w:name w:val="Helle Liste1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Ind w:w="0" w:type="dxa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aleTabelle"/>
    <w:uiPriority w:val="50"/>
    <w:rsid w:val="0042676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r-expo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dc-fellbach.de/nachrichten/2020/06/29/experiment-xr-expo-virtual-ueberzeugt-fachpubliku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D2BC-9B1D-405C-862F-BEC338CF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</Template>
  <TotalTime>0</TotalTime>
  <Pages>3</Pages>
  <Words>194</Words>
  <Characters>1361</Characters>
  <Application>Microsoft Office Word</Application>
  <DocSecurity>0</DocSecurity>
  <Lines>11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InterregCEWord_template</vt:lpstr>
      <vt:lpstr>InterregCEWord_template</vt:lpstr>
      <vt:lpstr>Implementation manual</vt:lpstr>
      <vt:lpstr>Implementation manual</vt:lpstr>
    </vt:vector>
  </TitlesOfParts>
  <Company>Magistrat der Stadt Wien, MA 14 - ADV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Ioannis Alexiadis</cp:lastModifiedBy>
  <cp:revision>21</cp:revision>
  <cp:lastPrinted>2016-07-14T11:02:00Z</cp:lastPrinted>
  <dcterms:created xsi:type="dcterms:W3CDTF">2020-06-18T11:36:00Z</dcterms:created>
  <dcterms:modified xsi:type="dcterms:W3CDTF">2020-07-13T14:28:00Z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